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5EEE" w14:textId="320D1A5C" w:rsidR="00F94A09" w:rsidRDefault="00BB646C" w:rsidP="00BB646C">
      <w:pPr>
        <w:pBdr>
          <w:top w:val="single" w:sz="4" w:space="1" w:color="auto"/>
        </w:pBdr>
        <w:rPr>
          <w:rFonts w:cs="Arial"/>
          <w:i/>
          <w:iCs/>
          <w:sz w:val="16"/>
        </w:rPr>
      </w:pPr>
      <w:r w:rsidRPr="00B773C3">
        <w:rPr>
          <w:rFonts w:cs="Arial"/>
          <w:b/>
          <w:bCs/>
          <w:i/>
          <w:iCs/>
          <w:sz w:val="16"/>
        </w:rPr>
        <w:t>Auteur</w:t>
      </w:r>
      <w:r w:rsidR="003E0FEF">
        <w:rPr>
          <w:rFonts w:cs="Arial"/>
          <w:b/>
          <w:bCs/>
          <w:i/>
          <w:iCs/>
          <w:sz w:val="16"/>
        </w:rPr>
        <w:t>e</w:t>
      </w:r>
      <w:r w:rsidRPr="00B773C3">
        <w:rPr>
          <w:rFonts w:cs="Arial"/>
          <w:b/>
          <w:bCs/>
          <w:i/>
          <w:iCs/>
          <w:sz w:val="16"/>
        </w:rPr>
        <w:t> :</w:t>
      </w:r>
      <w:r w:rsidRPr="00B773C3">
        <w:rPr>
          <w:rFonts w:cs="Arial"/>
          <w:i/>
          <w:iCs/>
          <w:sz w:val="16"/>
        </w:rPr>
        <w:t xml:space="preserve"> </w:t>
      </w:r>
      <w:r w:rsidR="006978CF">
        <w:rPr>
          <w:rFonts w:cs="Arial"/>
          <w:i/>
          <w:iCs/>
          <w:sz w:val="16"/>
        </w:rPr>
        <w:t xml:space="preserve">Delphine </w:t>
      </w:r>
      <w:proofErr w:type="spellStart"/>
      <w:r w:rsidR="006978CF">
        <w:rPr>
          <w:rFonts w:cs="Arial"/>
          <w:i/>
          <w:iCs/>
          <w:sz w:val="16"/>
        </w:rPr>
        <w:t>Ségard</w:t>
      </w:r>
      <w:proofErr w:type="spellEnd"/>
    </w:p>
    <w:p w14:paraId="7FE0B22A" w14:textId="77777777" w:rsidR="006970FF" w:rsidRPr="00B773C3" w:rsidRDefault="006970FF" w:rsidP="00BB646C">
      <w:pPr>
        <w:pBdr>
          <w:top w:val="single" w:sz="4" w:space="1" w:color="auto"/>
        </w:pBdr>
        <w:rPr>
          <w:rFonts w:cs="Arial"/>
          <w:i/>
          <w:iCs/>
          <w:sz w:val="16"/>
        </w:rPr>
      </w:pPr>
    </w:p>
    <w:p w14:paraId="6A1FF010" w14:textId="77777777" w:rsidR="00DA65B9" w:rsidRDefault="00DA65B9" w:rsidP="006970FF">
      <w:pPr>
        <w:tabs>
          <w:tab w:val="left" w:pos="3544"/>
          <w:tab w:val="left" w:pos="9922"/>
        </w:tabs>
        <w:spacing w:after="120"/>
        <w:ind w:right="-45"/>
        <w:rPr>
          <w:b/>
          <w:szCs w:val="20"/>
        </w:rPr>
      </w:pPr>
      <w:r>
        <w:rPr>
          <w:b/>
          <w:szCs w:val="16"/>
        </w:rPr>
        <w:tab/>
      </w:r>
      <w:r>
        <w:rPr>
          <w:b/>
          <w:szCs w:val="20"/>
        </w:rPr>
        <w:t xml:space="preserve">Type de transport nécessaire : </w:t>
      </w:r>
      <w:r w:rsidR="006978CF" w:rsidRPr="00FF2932">
        <w:rPr>
          <w:b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6978CF" w:rsidRPr="00FF2932">
        <w:rPr>
          <w:b/>
          <w:szCs w:val="20"/>
          <w:u w:val="dotted"/>
        </w:rPr>
        <w:instrText xml:space="preserve"> FORMTEXT </w:instrText>
      </w:r>
      <w:r w:rsidR="006978CF" w:rsidRPr="00FF2932">
        <w:rPr>
          <w:b/>
          <w:szCs w:val="20"/>
          <w:u w:val="dotted"/>
        </w:rPr>
      </w:r>
      <w:r w:rsidR="006978CF" w:rsidRPr="00FF2932">
        <w:rPr>
          <w:b/>
          <w:szCs w:val="20"/>
          <w:u w:val="dotted"/>
        </w:rPr>
        <w:fldChar w:fldCharType="separate"/>
      </w:r>
      <w:r w:rsidR="006978CF" w:rsidRPr="00FF2932">
        <w:rPr>
          <w:b/>
          <w:noProof/>
          <w:szCs w:val="20"/>
          <w:u w:val="dotted"/>
        </w:rPr>
        <w:t> </w:t>
      </w:r>
      <w:r w:rsidR="006978CF" w:rsidRPr="00FF2932">
        <w:rPr>
          <w:b/>
          <w:noProof/>
          <w:szCs w:val="20"/>
          <w:u w:val="dotted"/>
        </w:rPr>
        <w:t> </w:t>
      </w:r>
      <w:r w:rsidR="006978CF" w:rsidRPr="00FF2932">
        <w:rPr>
          <w:b/>
          <w:noProof/>
          <w:szCs w:val="20"/>
          <w:u w:val="dotted"/>
        </w:rPr>
        <w:t> </w:t>
      </w:r>
      <w:r w:rsidR="006978CF" w:rsidRPr="00FF2932">
        <w:rPr>
          <w:b/>
          <w:noProof/>
          <w:szCs w:val="20"/>
          <w:u w:val="dotted"/>
        </w:rPr>
        <w:t> </w:t>
      </w:r>
      <w:r w:rsidR="006978CF" w:rsidRPr="00FF2932">
        <w:rPr>
          <w:b/>
          <w:noProof/>
          <w:szCs w:val="20"/>
          <w:u w:val="dotted"/>
        </w:rPr>
        <w:t> </w:t>
      </w:r>
      <w:r w:rsidR="006978CF" w:rsidRPr="00FF2932">
        <w:rPr>
          <w:b/>
          <w:szCs w:val="20"/>
          <w:u w:val="dotted"/>
        </w:rPr>
        <w:fldChar w:fldCharType="end"/>
      </w:r>
      <w:bookmarkEnd w:id="0"/>
      <w:r>
        <w:rPr>
          <w:b/>
          <w:szCs w:val="20"/>
          <w:u w:val="dotted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DA65B9" w14:paraId="39A31232" w14:textId="77777777" w:rsidTr="00FF2932">
        <w:trPr>
          <w:trHeight w:hRule="exact"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8AEC" w14:textId="77777777" w:rsidR="00DA65B9" w:rsidRDefault="00DA65B9">
            <w:pPr>
              <w:pStyle w:val="En-tte"/>
              <w:tabs>
                <w:tab w:val="clear" w:pos="4536"/>
                <w:tab w:val="left" w:pos="4854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Envoyeurs </w:t>
            </w:r>
            <w:r w:rsidR="006978CF">
              <w:rPr>
                <w:rFonts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6978CF">
              <w:rPr>
                <w:rFonts w:cs="Arial"/>
                <w:b/>
              </w:rPr>
              <w:instrText xml:space="preserve"> FORMTEXT </w:instrText>
            </w:r>
            <w:r w:rsidR="006978CF">
              <w:rPr>
                <w:rFonts w:cs="Arial"/>
                <w:b/>
              </w:rPr>
            </w:r>
            <w:r w:rsidR="006978CF">
              <w:rPr>
                <w:rFonts w:cs="Arial"/>
                <w:b/>
              </w:rPr>
              <w:fldChar w:fldCharType="separate"/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</w:rPr>
              <w:fldChar w:fldCharType="end"/>
            </w:r>
            <w:bookmarkEnd w:id="1"/>
            <w:r>
              <w:rPr>
                <w:rFonts w:cs="Arial"/>
                <w:b/>
              </w:rPr>
              <w:tab/>
              <w:t xml:space="preserve">Tél. </w:t>
            </w:r>
            <w:r w:rsidR="006978CF">
              <w:rPr>
                <w:rFonts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6978CF">
              <w:rPr>
                <w:rFonts w:cs="Arial"/>
                <w:b/>
              </w:rPr>
              <w:instrText xml:space="preserve"> FORMTEXT </w:instrText>
            </w:r>
            <w:r w:rsidR="006978CF">
              <w:rPr>
                <w:rFonts w:cs="Arial"/>
                <w:b/>
              </w:rPr>
            </w:r>
            <w:r w:rsidR="006978CF">
              <w:rPr>
                <w:rFonts w:cs="Arial"/>
                <w:b/>
              </w:rPr>
              <w:fldChar w:fldCharType="separate"/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  <w:noProof/>
              </w:rPr>
              <w:t> </w:t>
            </w:r>
            <w:r w:rsidR="006978CF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7C44" w14:textId="77777777" w:rsidR="00DA65B9" w:rsidRDefault="006978CF" w:rsidP="006978CF">
            <w:pPr>
              <w:jc w:val="left"/>
              <w:rPr>
                <w:b/>
                <w:sz w:val="16"/>
                <w:szCs w:val="20"/>
              </w:rPr>
            </w:pPr>
            <w:r>
              <w:rPr>
                <w:rFonts w:ascii="MS Mincho" w:eastAsia="MS Mincho" w:hAnsi="MS Mincho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MS Mincho" w:eastAsia="MS Mincho" w:hAnsi="MS Mincho" w:cs="Arial"/>
              </w:rPr>
              <w:instrText xml:space="preserve"> </w:instrText>
            </w:r>
            <w:r>
              <w:rPr>
                <w:rFonts w:ascii="MS Mincho" w:eastAsia="MS Mincho" w:hAnsi="MS Mincho" w:cs="Arial" w:hint="eastAsia"/>
              </w:rPr>
              <w:instrText>FORMCHECKBOX</w:instrText>
            </w:r>
            <w:r>
              <w:rPr>
                <w:rFonts w:ascii="MS Mincho" w:eastAsia="MS Mincho" w:hAnsi="MS Mincho" w:cs="Arial"/>
              </w:rPr>
              <w:instrText xml:space="preserve"> </w:instrText>
            </w:r>
            <w:r w:rsidR="008777CE">
              <w:rPr>
                <w:rFonts w:ascii="MS Mincho" w:eastAsia="MS Mincho" w:hAnsi="MS Mincho" w:cs="Arial"/>
              </w:rPr>
            </w:r>
            <w:r w:rsidR="008777CE">
              <w:rPr>
                <w:rFonts w:ascii="MS Mincho" w:eastAsia="MS Mincho" w:hAnsi="MS Mincho" w:cs="Arial"/>
              </w:rPr>
              <w:fldChar w:fldCharType="separate"/>
            </w:r>
            <w:r>
              <w:rPr>
                <w:rFonts w:ascii="MS Mincho" w:eastAsia="MS Mincho" w:hAnsi="MS Mincho" w:cs="Arial"/>
              </w:rPr>
              <w:fldChar w:fldCharType="end"/>
            </w:r>
            <w:bookmarkEnd w:id="3"/>
          </w:p>
        </w:tc>
      </w:tr>
      <w:tr w:rsidR="00DA65B9" w14:paraId="3940188E" w14:textId="77777777" w:rsidTr="00FF2932">
        <w:trPr>
          <w:trHeight w:hRule="exact"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EBAB" w14:textId="77777777" w:rsidR="00DA65B9" w:rsidRDefault="00DA65B9">
            <w:pPr>
              <w:tabs>
                <w:tab w:val="left" w:pos="4854"/>
              </w:tabs>
              <w:rPr>
                <w:b/>
                <w:sz w:val="16"/>
                <w:szCs w:val="20"/>
              </w:rPr>
            </w:pPr>
            <w:r>
              <w:rPr>
                <w:rFonts w:cs="Arial"/>
                <w:b/>
                <w:szCs w:val="22"/>
              </w:rPr>
              <w:t>Vers USP</w:t>
            </w:r>
            <w:r>
              <w:rPr>
                <w:rFonts w:cs="Arial"/>
                <w:b/>
                <w:szCs w:val="22"/>
              </w:rPr>
              <w:tab/>
              <w:t>Tél. 032 465 66 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E15B" w14:textId="77777777" w:rsidR="00DA65B9" w:rsidRDefault="006978CF" w:rsidP="006978CF">
            <w:pPr>
              <w:tabs>
                <w:tab w:val="left" w:pos="2229"/>
              </w:tabs>
              <w:jc w:val="left"/>
              <w:rPr>
                <w:b/>
                <w:sz w:val="16"/>
                <w:szCs w:val="20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8777CE">
              <w:rPr>
                <w:rFonts w:ascii="MS Gothic" w:eastAsia="MS Gothic" w:hAnsi="MS Gothic" w:cs="Arial"/>
              </w:rPr>
            </w:r>
            <w:r w:rsidR="008777CE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"/>
          </w:p>
        </w:tc>
      </w:tr>
    </w:tbl>
    <w:p w14:paraId="6AFAD7C6" w14:textId="77777777" w:rsidR="00DA65B9" w:rsidRDefault="00DA65B9" w:rsidP="00DA65B9">
      <w:pPr>
        <w:rPr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5142"/>
      </w:tblGrid>
      <w:tr w:rsidR="00DA65B9" w14:paraId="00BD7485" w14:textId="77777777" w:rsidTr="006978CF">
        <w:trPr>
          <w:trHeight w:val="134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BF1E" w14:textId="77777777" w:rsidR="00DA65B9" w:rsidRDefault="00DA65B9">
            <w:pPr>
              <w:tabs>
                <w:tab w:val="left" w:pos="4570"/>
              </w:tabs>
              <w:spacing w:before="80" w:after="12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Nom : </w:t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6978CF" w:rsidRPr="00D7502D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="006978CF" w:rsidRPr="00D7502D">
              <w:rPr>
                <w:rFonts w:cs="Arial"/>
                <w:szCs w:val="20"/>
                <w:u w:val="dotted"/>
              </w:rPr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separate"/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end"/>
            </w:r>
            <w:bookmarkEnd w:id="5"/>
            <w:r w:rsidRPr="00D7502D">
              <w:rPr>
                <w:rFonts w:cs="Arial"/>
                <w:szCs w:val="20"/>
                <w:u w:val="dotted"/>
              </w:rPr>
              <w:tab/>
            </w:r>
          </w:p>
          <w:p w14:paraId="6694A2DC" w14:textId="77777777" w:rsidR="00DA65B9" w:rsidRDefault="00DA65B9">
            <w:pPr>
              <w:tabs>
                <w:tab w:val="left" w:pos="4570"/>
              </w:tabs>
              <w:spacing w:before="8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Prénom : </w:t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6978CF" w:rsidRPr="00D7502D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="006978CF" w:rsidRPr="00D7502D">
              <w:rPr>
                <w:rFonts w:cs="Arial"/>
                <w:szCs w:val="20"/>
                <w:u w:val="dotted"/>
              </w:rPr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separate"/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end"/>
            </w:r>
            <w:bookmarkEnd w:id="6"/>
            <w:r w:rsidRPr="00D7502D">
              <w:rPr>
                <w:rFonts w:cs="Arial"/>
                <w:szCs w:val="20"/>
                <w:u w:val="dotted"/>
              </w:rPr>
              <w:tab/>
            </w:r>
          </w:p>
          <w:p w14:paraId="6F38BE44" w14:textId="77777777" w:rsidR="00DA65B9" w:rsidRDefault="00DA65B9">
            <w:pPr>
              <w:tabs>
                <w:tab w:val="left" w:pos="4570"/>
              </w:tabs>
              <w:spacing w:after="120"/>
              <w:rPr>
                <w:rFonts w:cs="Arial"/>
                <w:sz w:val="16"/>
              </w:rPr>
            </w:pPr>
            <w:r>
              <w:rPr>
                <w:rFonts w:cs="Arial"/>
                <w:b/>
                <w:szCs w:val="20"/>
              </w:rPr>
              <w:t xml:space="preserve">Date de naissance : </w:t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6978CF" w:rsidRPr="00D7502D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="006978CF" w:rsidRPr="00D7502D">
              <w:rPr>
                <w:rFonts w:cs="Arial"/>
                <w:szCs w:val="20"/>
                <w:u w:val="dotted"/>
              </w:rPr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separate"/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noProof/>
                <w:szCs w:val="20"/>
                <w:u w:val="dotted"/>
              </w:rPr>
              <w:t> </w:t>
            </w:r>
            <w:r w:rsidR="006978CF" w:rsidRPr="00D7502D">
              <w:rPr>
                <w:rFonts w:cs="Arial"/>
                <w:szCs w:val="20"/>
                <w:u w:val="dotted"/>
              </w:rPr>
              <w:fldChar w:fldCharType="end"/>
            </w:r>
            <w:bookmarkEnd w:id="7"/>
            <w:r w:rsidRPr="00D7502D">
              <w:rPr>
                <w:rFonts w:cs="Arial"/>
                <w:szCs w:val="20"/>
                <w:u w:val="dotted"/>
              </w:rPr>
              <w:tab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2991" w14:textId="77777777" w:rsidR="00DA65B9" w:rsidRDefault="006978CF">
            <w:pPr>
              <w:tabs>
                <w:tab w:val="left" w:pos="1010"/>
                <w:tab w:val="left" w:pos="4750"/>
              </w:tabs>
              <w:spacing w:after="120"/>
              <w:rPr>
                <w:rFonts w:cs="Arial"/>
                <w:sz w:val="16"/>
              </w:rPr>
            </w:pPr>
            <w:r>
              <w:rPr>
                <w:rFonts w:cs="Arial"/>
                <w:b/>
                <w:iCs/>
              </w:rPr>
              <w:t>Hôpital ou s</w:t>
            </w:r>
            <w:r w:rsidR="00DA65B9">
              <w:rPr>
                <w:rFonts w:cs="Arial"/>
                <w:b/>
                <w:iCs/>
              </w:rPr>
              <w:t>ite</w:t>
            </w:r>
            <w:r w:rsidR="00DA65B9">
              <w:rPr>
                <w:rFonts w:cs="Arial"/>
                <w:iCs/>
              </w:rPr>
              <w:t xml:space="preserve"> </w:t>
            </w:r>
            <w:r w:rsidR="00DA65B9">
              <w:rPr>
                <w:rFonts w:cs="Arial"/>
              </w:rPr>
              <w:t xml:space="preserve">: </w:t>
            </w:r>
            <w:r w:rsidRPr="006978CF">
              <w:rPr>
                <w:rFonts w:cs="Arial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6978CF">
              <w:rPr>
                <w:rFonts w:cs="Arial"/>
                <w:u w:val="dotted"/>
              </w:rPr>
              <w:instrText xml:space="preserve"> FORMTEXT </w:instrText>
            </w:r>
            <w:r w:rsidRPr="006978CF">
              <w:rPr>
                <w:rFonts w:cs="Arial"/>
                <w:u w:val="dotted"/>
              </w:rPr>
            </w:r>
            <w:r w:rsidRPr="006978CF">
              <w:rPr>
                <w:rFonts w:cs="Arial"/>
                <w:u w:val="dotted"/>
              </w:rPr>
              <w:fldChar w:fldCharType="separate"/>
            </w:r>
            <w:r w:rsidRPr="006978CF">
              <w:rPr>
                <w:rFonts w:cs="Arial"/>
                <w:noProof/>
                <w:u w:val="dotted"/>
              </w:rPr>
              <w:t> </w:t>
            </w:r>
            <w:r w:rsidRPr="006978CF">
              <w:rPr>
                <w:rFonts w:cs="Arial"/>
                <w:noProof/>
                <w:u w:val="dotted"/>
              </w:rPr>
              <w:t> </w:t>
            </w:r>
            <w:r w:rsidRPr="006978CF">
              <w:rPr>
                <w:rFonts w:cs="Arial"/>
                <w:noProof/>
                <w:u w:val="dotted"/>
              </w:rPr>
              <w:t> </w:t>
            </w:r>
            <w:r w:rsidRPr="006978CF">
              <w:rPr>
                <w:rFonts w:cs="Arial"/>
                <w:noProof/>
                <w:u w:val="dotted"/>
              </w:rPr>
              <w:t> </w:t>
            </w:r>
            <w:r w:rsidRPr="006978CF">
              <w:rPr>
                <w:rFonts w:cs="Arial"/>
                <w:noProof/>
                <w:u w:val="dotted"/>
              </w:rPr>
              <w:t> </w:t>
            </w:r>
            <w:r w:rsidRPr="006978CF">
              <w:rPr>
                <w:rFonts w:cs="Arial"/>
                <w:u w:val="dotted"/>
              </w:rPr>
              <w:fldChar w:fldCharType="end"/>
            </w:r>
            <w:bookmarkEnd w:id="8"/>
            <w:r w:rsidR="00DA65B9">
              <w:rPr>
                <w:rFonts w:cs="Arial"/>
                <w:u w:val="dotted"/>
              </w:rPr>
              <w:tab/>
            </w:r>
          </w:p>
          <w:p w14:paraId="5B8F8B0C" w14:textId="77777777" w:rsidR="00DA65B9" w:rsidRDefault="00DA65B9">
            <w:pPr>
              <w:tabs>
                <w:tab w:val="left" w:pos="1010"/>
                <w:tab w:val="left" w:pos="4750"/>
              </w:tabs>
              <w:spacing w:after="120"/>
              <w:rPr>
                <w:rFonts w:cs="Arial"/>
              </w:rPr>
            </w:pPr>
            <w:r>
              <w:rPr>
                <w:rFonts w:cs="Arial"/>
                <w:b/>
                <w:iCs/>
              </w:rPr>
              <w:t xml:space="preserve">Unité / chambre </w:t>
            </w:r>
            <w:r>
              <w:rPr>
                <w:rFonts w:cs="Arial"/>
              </w:rPr>
              <w:t xml:space="preserve">: </w:t>
            </w:r>
            <w:r w:rsidR="006978CF" w:rsidRPr="006978CF">
              <w:rPr>
                <w:rFonts w:cs="Arial"/>
                <w:u w:val="dotted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6978CF" w:rsidRPr="006978CF">
              <w:rPr>
                <w:rFonts w:cs="Arial"/>
                <w:u w:val="dotted"/>
              </w:rPr>
              <w:instrText xml:space="preserve"> FORMTEXT </w:instrText>
            </w:r>
            <w:r w:rsidR="006978CF" w:rsidRPr="006978CF">
              <w:rPr>
                <w:rFonts w:cs="Arial"/>
                <w:u w:val="dotted"/>
              </w:rPr>
            </w:r>
            <w:r w:rsidR="006978CF" w:rsidRPr="006978CF">
              <w:rPr>
                <w:rFonts w:cs="Arial"/>
                <w:u w:val="dotted"/>
              </w:rPr>
              <w:fldChar w:fldCharType="separate"/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u w:val="dotted"/>
              </w:rPr>
              <w:fldChar w:fldCharType="end"/>
            </w:r>
            <w:bookmarkEnd w:id="9"/>
            <w:r>
              <w:rPr>
                <w:rFonts w:cs="Arial"/>
                <w:u w:val="dotted"/>
              </w:rPr>
              <w:tab/>
            </w:r>
          </w:p>
          <w:p w14:paraId="2CD63070" w14:textId="77777777" w:rsidR="00DA65B9" w:rsidRDefault="00DA65B9">
            <w:pPr>
              <w:tabs>
                <w:tab w:val="left" w:pos="1010"/>
                <w:tab w:val="left" w:pos="4750"/>
              </w:tabs>
              <w:spacing w:before="80" w:after="80"/>
              <w:rPr>
                <w:rFonts w:cs="Arial"/>
                <w:iCs/>
              </w:rPr>
            </w:pPr>
            <w:r>
              <w:rPr>
                <w:rFonts w:cs="Arial"/>
                <w:b/>
                <w:iCs/>
              </w:rPr>
              <w:t xml:space="preserve">Personne de contact </w:t>
            </w:r>
            <w:r>
              <w:rPr>
                <w:rFonts w:cs="Arial"/>
                <w:iCs/>
              </w:rPr>
              <w:t xml:space="preserve">: </w:t>
            </w:r>
            <w:r w:rsidR="006978CF" w:rsidRPr="006978CF">
              <w:rPr>
                <w:rFonts w:cs="Arial"/>
                <w:iCs/>
                <w:u w:val="dotted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6978CF" w:rsidRPr="006978CF">
              <w:rPr>
                <w:rFonts w:cs="Arial"/>
                <w:iCs/>
                <w:u w:val="dotted"/>
              </w:rPr>
              <w:instrText xml:space="preserve"> FORMTEXT </w:instrText>
            </w:r>
            <w:r w:rsidR="006978CF" w:rsidRPr="006978CF">
              <w:rPr>
                <w:rFonts w:cs="Arial"/>
                <w:iCs/>
                <w:u w:val="dotted"/>
              </w:rPr>
            </w:r>
            <w:r w:rsidR="006978CF" w:rsidRPr="006978CF">
              <w:rPr>
                <w:rFonts w:cs="Arial"/>
                <w:iCs/>
                <w:u w:val="dotted"/>
              </w:rPr>
              <w:fldChar w:fldCharType="separate"/>
            </w:r>
            <w:r w:rsidR="006978CF" w:rsidRPr="006978CF">
              <w:rPr>
                <w:rFonts w:cs="Arial"/>
                <w:iCs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iCs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iCs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iCs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iCs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iCs/>
                <w:u w:val="dotted"/>
              </w:rPr>
              <w:fldChar w:fldCharType="end"/>
            </w:r>
            <w:bookmarkEnd w:id="10"/>
            <w:r>
              <w:rPr>
                <w:rFonts w:cs="Arial"/>
                <w:iCs/>
                <w:u w:val="dotted"/>
              </w:rPr>
              <w:tab/>
            </w:r>
          </w:p>
          <w:p w14:paraId="300D13CD" w14:textId="77777777" w:rsidR="00DA65B9" w:rsidRDefault="009E6E33">
            <w:pPr>
              <w:tabs>
                <w:tab w:val="left" w:pos="4750"/>
              </w:tabs>
              <w:rPr>
                <w:sz w:val="16"/>
                <w:szCs w:val="16"/>
              </w:rPr>
            </w:pPr>
            <w:r>
              <w:rPr>
                <w:rFonts w:cs="Arial"/>
                <w:b/>
                <w:iCs/>
              </w:rPr>
              <w:t>Tél.</w:t>
            </w:r>
            <w:r w:rsidR="00DA65B9">
              <w:rPr>
                <w:rFonts w:cs="Arial"/>
                <w:iCs/>
              </w:rPr>
              <w:t xml:space="preserve"> </w:t>
            </w:r>
            <w:r w:rsidR="00DA65B9">
              <w:rPr>
                <w:rFonts w:cs="Arial"/>
              </w:rPr>
              <w:t xml:space="preserve">: </w:t>
            </w:r>
            <w:r w:rsidR="006978CF" w:rsidRPr="006978CF">
              <w:rPr>
                <w:rFonts w:cs="Arial"/>
                <w:u w:val="dotted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6978CF" w:rsidRPr="006978CF">
              <w:rPr>
                <w:rFonts w:cs="Arial"/>
                <w:u w:val="dotted"/>
              </w:rPr>
              <w:instrText xml:space="preserve"> FORMTEXT </w:instrText>
            </w:r>
            <w:r w:rsidR="006978CF" w:rsidRPr="006978CF">
              <w:rPr>
                <w:rFonts w:cs="Arial"/>
                <w:u w:val="dotted"/>
              </w:rPr>
            </w:r>
            <w:r w:rsidR="006978CF" w:rsidRPr="006978CF">
              <w:rPr>
                <w:rFonts w:cs="Arial"/>
                <w:u w:val="dotted"/>
              </w:rPr>
              <w:fldChar w:fldCharType="separate"/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noProof/>
                <w:u w:val="dotted"/>
              </w:rPr>
              <w:t> </w:t>
            </w:r>
            <w:r w:rsidR="006978CF" w:rsidRPr="006978CF">
              <w:rPr>
                <w:rFonts w:cs="Arial"/>
                <w:u w:val="dotted"/>
              </w:rPr>
              <w:fldChar w:fldCharType="end"/>
            </w:r>
            <w:bookmarkEnd w:id="11"/>
            <w:r w:rsidR="00DA65B9">
              <w:rPr>
                <w:rFonts w:cs="Arial"/>
                <w:u w:val="dotted"/>
              </w:rPr>
              <w:tab/>
            </w:r>
          </w:p>
        </w:tc>
      </w:tr>
    </w:tbl>
    <w:p w14:paraId="7F2BCC02" w14:textId="77777777" w:rsidR="00DA65B9" w:rsidRDefault="00DA65B9" w:rsidP="00DA65B9">
      <w:pPr>
        <w:rPr>
          <w:b/>
          <w:sz w:val="8"/>
          <w:szCs w:val="8"/>
        </w:rPr>
      </w:pPr>
    </w:p>
    <w:p w14:paraId="4E3E63AF" w14:textId="77777777" w:rsidR="00DA65B9" w:rsidRPr="00384900" w:rsidRDefault="006978CF" w:rsidP="00384900">
      <w:pPr>
        <w:pStyle w:val="Titre1"/>
        <w:numPr>
          <w:ilvl w:val="0"/>
          <w:numId w:val="0"/>
        </w:numPr>
        <w:rPr>
          <w:rFonts w:eastAsia="Calibri"/>
          <w:sz w:val="24"/>
          <w:szCs w:val="24"/>
          <w:lang w:eastAsia="fr-CH"/>
        </w:rPr>
      </w:pPr>
      <w:r w:rsidRPr="00384900">
        <w:rPr>
          <w:rFonts w:eastAsia="Calibri"/>
          <w:lang w:eastAsia="fr-CH"/>
        </w:rPr>
        <w:t>3 critères d’inclusion obligatoires</w:t>
      </w:r>
    </w:p>
    <w:p w14:paraId="4A8318CD" w14:textId="77777777" w:rsidR="006978CF" w:rsidRPr="006978CF" w:rsidRDefault="006978CF" w:rsidP="006978CF">
      <w:pPr>
        <w:tabs>
          <w:tab w:val="left" w:pos="426"/>
        </w:tabs>
        <w:autoSpaceDE w:val="0"/>
        <w:autoSpaceDN w:val="0"/>
        <w:adjustRightInd w:val="0"/>
        <w:spacing w:after="40"/>
        <w:ind w:left="425" w:hanging="425"/>
        <w:rPr>
          <w:rFonts w:eastAsia="MS Gothic" w:cs="Arial"/>
          <w:color w:val="000000"/>
          <w:szCs w:val="20"/>
          <w:lang w:val="fr-CH" w:eastAsia="fr-CH"/>
        </w:rPr>
      </w:pPr>
      <w:r w:rsidRPr="006978CF">
        <w:rPr>
          <w:rFonts w:eastAsia="MS Gothic" w:cs="Arial"/>
          <w:color w:val="000000"/>
          <w:szCs w:val="20"/>
          <w:lang w:val="fr-CH" w:eastAsia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Pr="006978CF">
        <w:rPr>
          <w:rFonts w:eastAsia="MS Gothic" w:cs="Arial"/>
          <w:color w:val="000000"/>
          <w:szCs w:val="20"/>
          <w:lang w:val="fr-CH" w:eastAsia="fr-CH"/>
        </w:rPr>
        <w:instrText xml:space="preserve"> FORMCHECKBOX </w:instrText>
      </w:r>
      <w:r w:rsidR="008777CE">
        <w:rPr>
          <w:rFonts w:eastAsia="MS Gothic" w:cs="Arial"/>
          <w:color w:val="000000"/>
          <w:szCs w:val="20"/>
          <w:lang w:val="fr-CH" w:eastAsia="fr-CH"/>
        </w:rPr>
      </w:r>
      <w:r w:rsidR="008777CE">
        <w:rPr>
          <w:rFonts w:eastAsia="MS Gothic" w:cs="Arial"/>
          <w:color w:val="000000"/>
          <w:szCs w:val="20"/>
          <w:lang w:val="fr-CH" w:eastAsia="fr-CH"/>
        </w:rPr>
        <w:fldChar w:fldCharType="separate"/>
      </w:r>
      <w:r w:rsidRPr="006978CF">
        <w:rPr>
          <w:rFonts w:eastAsia="MS Gothic" w:cs="Arial"/>
          <w:color w:val="000000"/>
          <w:szCs w:val="20"/>
          <w:lang w:val="fr-CH" w:eastAsia="fr-CH"/>
        </w:rPr>
        <w:fldChar w:fldCharType="end"/>
      </w:r>
      <w:bookmarkEnd w:id="12"/>
      <w:r>
        <w:rPr>
          <w:rFonts w:eastAsia="MS Gothic" w:cs="Arial"/>
          <w:color w:val="000000"/>
          <w:szCs w:val="20"/>
          <w:lang w:val="fr-CH" w:eastAsia="fr-CH"/>
        </w:rPr>
        <w:tab/>
      </w:r>
      <w:proofErr w:type="spellStart"/>
      <w:r w:rsidRPr="006978CF">
        <w:rPr>
          <w:rFonts w:eastAsia="MS Gothic" w:cs="Arial"/>
          <w:color w:val="000000"/>
          <w:szCs w:val="20"/>
          <w:lang w:val="fr-CH" w:eastAsia="fr-CH"/>
        </w:rPr>
        <w:t>Patient∙e</w:t>
      </w:r>
      <w:proofErr w:type="spellEnd"/>
      <w:r w:rsidRPr="006978CF">
        <w:rPr>
          <w:rFonts w:eastAsia="MS Gothic" w:cs="Arial"/>
          <w:color w:val="000000"/>
          <w:szCs w:val="20"/>
          <w:lang w:val="fr-CH" w:eastAsia="fr-CH"/>
        </w:rPr>
        <w:t xml:space="preserve"> adulte souffrant d’une maladie chronique, évolutive et incurable, impactant le pronostic vital, toutes maladies incluses. </w:t>
      </w:r>
    </w:p>
    <w:p w14:paraId="225B3D5A" w14:textId="77777777" w:rsidR="006978CF" w:rsidRPr="006978CF" w:rsidRDefault="006978CF" w:rsidP="006978CF">
      <w:pPr>
        <w:tabs>
          <w:tab w:val="left" w:pos="426"/>
        </w:tabs>
        <w:autoSpaceDE w:val="0"/>
        <w:autoSpaceDN w:val="0"/>
        <w:adjustRightInd w:val="0"/>
        <w:spacing w:after="40"/>
        <w:ind w:left="425" w:hanging="425"/>
        <w:rPr>
          <w:rFonts w:eastAsia="MS Gothic" w:cs="Arial"/>
          <w:color w:val="000000"/>
          <w:szCs w:val="20"/>
          <w:lang w:val="fr-CH" w:eastAsia="fr-CH"/>
        </w:rPr>
      </w:pPr>
      <w:r w:rsidRPr="006978CF">
        <w:rPr>
          <w:rFonts w:eastAsia="MS Gothic" w:cs="Arial"/>
          <w:color w:val="000000"/>
          <w:szCs w:val="20"/>
          <w:lang w:val="fr-CH" w:eastAsia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Pr="006978CF">
        <w:rPr>
          <w:rFonts w:eastAsia="MS Gothic" w:cs="Arial"/>
          <w:color w:val="000000"/>
          <w:szCs w:val="20"/>
          <w:lang w:val="fr-CH" w:eastAsia="fr-CH"/>
        </w:rPr>
        <w:instrText xml:space="preserve"> FORMCHECKBOX </w:instrText>
      </w:r>
      <w:r w:rsidR="008777CE">
        <w:rPr>
          <w:rFonts w:eastAsia="MS Gothic" w:cs="Arial"/>
          <w:color w:val="000000"/>
          <w:szCs w:val="20"/>
          <w:lang w:val="fr-CH" w:eastAsia="fr-CH"/>
        </w:rPr>
      </w:r>
      <w:r w:rsidR="008777CE">
        <w:rPr>
          <w:rFonts w:eastAsia="MS Gothic" w:cs="Arial"/>
          <w:color w:val="000000"/>
          <w:szCs w:val="20"/>
          <w:lang w:val="fr-CH" w:eastAsia="fr-CH"/>
        </w:rPr>
        <w:fldChar w:fldCharType="separate"/>
      </w:r>
      <w:r w:rsidRPr="006978CF">
        <w:rPr>
          <w:rFonts w:eastAsia="MS Gothic" w:cs="Arial"/>
          <w:color w:val="000000"/>
          <w:szCs w:val="20"/>
          <w:lang w:val="fr-CH" w:eastAsia="fr-CH"/>
        </w:rPr>
        <w:fldChar w:fldCharType="end"/>
      </w:r>
      <w:bookmarkEnd w:id="13"/>
      <w:r>
        <w:rPr>
          <w:rFonts w:eastAsia="MS Gothic" w:cs="Arial"/>
          <w:color w:val="000000"/>
          <w:szCs w:val="20"/>
          <w:lang w:val="fr-CH" w:eastAsia="fr-CH"/>
        </w:rPr>
        <w:tab/>
      </w:r>
      <w:proofErr w:type="spellStart"/>
      <w:r w:rsidRPr="006978CF">
        <w:rPr>
          <w:rFonts w:eastAsia="MS Gothic" w:cs="Arial"/>
          <w:color w:val="000000"/>
          <w:szCs w:val="20"/>
          <w:lang w:val="fr-CH" w:eastAsia="fr-CH"/>
        </w:rPr>
        <w:t>Patient∙e</w:t>
      </w:r>
      <w:proofErr w:type="spellEnd"/>
      <w:r w:rsidRPr="006978CF">
        <w:rPr>
          <w:rFonts w:eastAsia="MS Gothic" w:cs="Arial"/>
          <w:color w:val="000000"/>
          <w:szCs w:val="20"/>
          <w:lang w:val="fr-CH" w:eastAsia="fr-CH"/>
        </w:rPr>
        <w:t xml:space="preserve"> présentant des symptômes instables et complexes d’ordre physique, psychologique et/ou socio-spirituel, non soulagés malgré les traitements presc</w:t>
      </w:r>
      <w:r w:rsidR="00384900">
        <w:rPr>
          <w:rFonts w:eastAsia="MS Gothic" w:cs="Arial"/>
          <w:color w:val="000000"/>
          <w:szCs w:val="20"/>
          <w:lang w:val="fr-CH" w:eastAsia="fr-CH"/>
        </w:rPr>
        <w:t>rits par les professionnels de 1</w:t>
      </w:r>
      <w:r w:rsidR="00384900" w:rsidRPr="00384900">
        <w:rPr>
          <w:rFonts w:eastAsia="MS Gothic" w:cs="Arial"/>
          <w:color w:val="000000"/>
          <w:szCs w:val="20"/>
          <w:vertAlign w:val="superscript"/>
          <w:lang w:val="fr-CH" w:eastAsia="fr-CH"/>
        </w:rPr>
        <w:t>er</w:t>
      </w:r>
      <w:r w:rsidR="00384900">
        <w:rPr>
          <w:rFonts w:eastAsia="MS Gothic" w:cs="Arial"/>
          <w:color w:val="000000"/>
          <w:szCs w:val="20"/>
          <w:lang w:val="fr-CH" w:eastAsia="fr-CH"/>
        </w:rPr>
        <w:t xml:space="preserve"> </w:t>
      </w:r>
      <w:r w:rsidRPr="006978CF">
        <w:rPr>
          <w:rFonts w:eastAsia="MS Gothic" w:cs="Arial"/>
          <w:color w:val="000000"/>
          <w:szCs w:val="20"/>
          <w:lang w:val="fr-CH" w:eastAsia="fr-CH"/>
        </w:rPr>
        <w:t xml:space="preserve">recours, nécessitant un important investissement en termes d'évaluation, de traitement et d'accompagnement (médicaux, infirmiers, psychosociaux, spirituels). </w:t>
      </w:r>
    </w:p>
    <w:p w14:paraId="214D671C" w14:textId="77777777" w:rsidR="00DA65B9" w:rsidRPr="006978CF" w:rsidRDefault="006978CF" w:rsidP="006978CF">
      <w:pPr>
        <w:tabs>
          <w:tab w:val="left" w:pos="426"/>
        </w:tabs>
        <w:autoSpaceDE w:val="0"/>
        <w:autoSpaceDN w:val="0"/>
        <w:adjustRightInd w:val="0"/>
        <w:rPr>
          <w:rFonts w:eastAsia="MS Gothic" w:cs="Arial"/>
          <w:color w:val="000000"/>
          <w:szCs w:val="20"/>
          <w:lang w:val="fr-CH" w:eastAsia="fr-CH"/>
        </w:rPr>
      </w:pPr>
      <w:r w:rsidRPr="006978CF">
        <w:rPr>
          <w:rFonts w:eastAsia="MS Gothic" w:cs="Arial"/>
          <w:color w:val="000000"/>
          <w:szCs w:val="20"/>
          <w:lang w:val="fr-CH" w:eastAsia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Pr="006978CF">
        <w:rPr>
          <w:rFonts w:eastAsia="MS Gothic" w:cs="Arial"/>
          <w:color w:val="000000"/>
          <w:szCs w:val="20"/>
          <w:lang w:val="fr-CH" w:eastAsia="fr-CH"/>
        </w:rPr>
        <w:instrText xml:space="preserve"> FORMCHECKBOX </w:instrText>
      </w:r>
      <w:r w:rsidR="008777CE">
        <w:rPr>
          <w:rFonts w:eastAsia="MS Gothic" w:cs="Arial"/>
          <w:color w:val="000000"/>
          <w:szCs w:val="20"/>
          <w:lang w:val="fr-CH" w:eastAsia="fr-CH"/>
        </w:rPr>
      </w:r>
      <w:r w:rsidR="008777CE">
        <w:rPr>
          <w:rFonts w:eastAsia="MS Gothic" w:cs="Arial"/>
          <w:color w:val="000000"/>
          <w:szCs w:val="20"/>
          <w:lang w:val="fr-CH" w:eastAsia="fr-CH"/>
        </w:rPr>
        <w:fldChar w:fldCharType="separate"/>
      </w:r>
      <w:r w:rsidRPr="006978CF">
        <w:rPr>
          <w:rFonts w:eastAsia="MS Gothic" w:cs="Arial"/>
          <w:color w:val="000000"/>
          <w:szCs w:val="20"/>
          <w:lang w:val="fr-CH" w:eastAsia="fr-CH"/>
        </w:rPr>
        <w:fldChar w:fldCharType="end"/>
      </w:r>
      <w:bookmarkEnd w:id="14"/>
      <w:r>
        <w:rPr>
          <w:rFonts w:eastAsia="MS Gothic" w:cs="Arial"/>
          <w:color w:val="000000"/>
          <w:szCs w:val="20"/>
          <w:lang w:val="fr-CH" w:eastAsia="fr-CH"/>
        </w:rPr>
        <w:tab/>
      </w:r>
      <w:proofErr w:type="spellStart"/>
      <w:r w:rsidRPr="006978CF">
        <w:rPr>
          <w:rFonts w:eastAsia="MS Gothic" w:cs="Arial"/>
          <w:color w:val="000000"/>
          <w:szCs w:val="20"/>
          <w:lang w:val="fr-CH" w:eastAsia="fr-CH"/>
        </w:rPr>
        <w:t>Patient∙e</w:t>
      </w:r>
      <w:proofErr w:type="spellEnd"/>
      <w:r w:rsidRPr="006978CF">
        <w:rPr>
          <w:rFonts w:eastAsia="MS Gothic" w:cs="Arial"/>
          <w:color w:val="000000"/>
          <w:szCs w:val="20"/>
          <w:lang w:val="fr-CH" w:eastAsia="fr-CH"/>
        </w:rPr>
        <w:t xml:space="preserve"> </w:t>
      </w:r>
      <w:proofErr w:type="spellStart"/>
      <w:r w:rsidRPr="006978CF">
        <w:rPr>
          <w:rFonts w:eastAsia="MS Gothic" w:cs="Arial"/>
          <w:color w:val="000000"/>
          <w:szCs w:val="20"/>
          <w:lang w:val="fr-CH" w:eastAsia="fr-CH"/>
        </w:rPr>
        <w:t>informé∙e</w:t>
      </w:r>
      <w:proofErr w:type="spellEnd"/>
      <w:r w:rsidRPr="006978CF">
        <w:rPr>
          <w:rFonts w:eastAsia="MS Gothic" w:cs="Arial"/>
          <w:color w:val="000000"/>
          <w:szCs w:val="20"/>
          <w:lang w:val="fr-CH" w:eastAsia="fr-CH"/>
        </w:rPr>
        <w:t xml:space="preserve"> que le projet de soin</w:t>
      </w:r>
      <w:r w:rsidR="009E6E33">
        <w:rPr>
          <w:rFonts w:eastAsia="MS Gothic" w:cs="Arial"/>
          <w:color w:val="000000"/>
          <w:szCs w:val="20"/>
          <w:lang w:val="fr-CH" w:eastAsia="fr-CH"/>
        </w:rPr>
        <w:t>s</w:t>
      </w:r>
      <w:r w:rsidRPr="006978CF">
        <w:rPr>
          <w:rFonts w:eastAsia="MS Gothic" w:cs="Arial"/>
          <w:color w:val="000000"/>
          <w:szCs w:val="20"/>
          <w:lang w:val="fr-CH" w:eastAsia="fr-CH"/>
        </w:rPr>
        <w:t xml:space="preserve"> est palliatif.</w:t>
      </w:r>
    </w:p>
    <w:p w14:paraId="3179669A" w14:textId="77777777" w:rsidR="006978CF" w:rsidRDefault="006978CF" w:rsidP="00DA65B9">
      <w:pPr>
        <w:autoSpaceDE w:val="0"/>
        <w:autoSpaceDN w:val="0"/>
        <w:adjustRightInd w:val="0"/>
        <w:rPr>
          <w:rFonts w:eastAsia="MS Gothic" w:cs="Arial"/>
          <w:color w:val="000000"/>
          <w:szCs w:val="20"/>
          <w:lang w:val="fr-CH" w:eastAsia="fr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DA65B9" w14:paraId="61A86F56" w14:textId="77777777" w:rsidTr="00A70702">
        <w:trPr>
          <w:trHeight w:hRule="exact"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FC16" w14:textId="77777777" w:rsidR="00DA65B9" w:rsidRDefault="00DA65B9">
            <w:pPr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Diagnostic ou/et</w:t>
            </w:r>
          </w:p>
          <w:p w14:paraId="5F109F2C" w14:textId="77777777" w:rsidR="00DA65B9" w:rsidRDefault="00DA65B9">
            <w:pPr>
              <w:rPr>
                <w:sz w:val="16"/>
                <w:szCs w:val="20"/>
              </w:rPr>
            </w:pPr>
            <w:r>
              <w:rPr>
                <w:b/>
                <w:szCs w:val="20"/>
              </w:rPr>
              <w:t>motif d’hospitalisation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A41" w14:textId="77777777" w:rsidR="00DA65B9" w:rsidRPr="00F427F4" w:rsidRDefault="00F427F4" w:rsidP="00384900">
            <w:pPr>
              <w:rPr>
                <w:szCs w:val="20"/>
              </w:rPr>
            </w:pPr>
            <w:r w:rsidRPr="00F427F4"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Pr="00F427F4">
              <w:rPr>
                <w:szCs w:val="20"/>
              </w:rPr>
              <w:instrText xml:space="preserve"> FORMTEXT </w:instrText>
            </w:r>
            <w:r w:rsidRPr="00F427F4">
              <w:rPr>
                <w:szCs w:val="20"/>
              </w:rPr>
            </w:r>
            <w:r w:rsidRPr="00F427F4">
              <w:rPr>
                <w:szCs w:val="20"/>
              </w:rPr>
              <w:fldChar w:fldCharType="separate"/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szCs w:val="20"/>
              </w:rPr>
              <w:fldChar w:fldCharType="end"/>
            </w:r>
            <w:bookmarkEnd w:id="15"/>
          </w:p>
        </w:tc>
      </w:tr>
      <w:tr w:rsidR="00DA65B9" w14:paraId="6D6B8F96" w14:textId="77777777" w:rsidTr="000D38F8"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1A46" w14:textId="77777777" w:rsidR="00DA65B9" w:rsidRDefault="00DA65B9">
            <w:pPr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Maladies infectieuses</w:t>
            </w:r>
          </w:p>
          <w:p w14:paraId="1F30B5B7" w14:textId="77777777" w:rsidR="00DA65B9" w:rsidRDefault="00DA6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(MRSA, ESBL, VRE, …)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EF7E" w14:textId="77777777" w:rsidR="00DA65B9" w:rsidRPr="00F427F4" w:rsidRDefault="00F427F4">
            <w:pPr>
              <w:rPr>
                <w:szCs w:val="20"/>
              </w:rPr>
            </w:pPr>
            <w:r w:rsidRPr="00F427F4"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427F4">
              <w:rPr>
                <w:szCs w:val="20"/>
              </w:rPr>
              <w:instrText xml:space="preserve"> FORMTEXT </w:instrText>
            </w:r>
            <w:r w:rsidRPr="00F427F4">
              <w:rPr>
                <w:szCs w:val="20"/>
              </w:rPr>
            </w:r>
            <w:r w:rsidRPr="00F427F4">
              <w:rPr>
                <w:szCs w:val="20"/>
              </w:rPr>
              <w:fldChar w:fldCharType="separate"/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szCs w:val="20"/>
              </w:rPr>
              <w:fldChar w:fldCharType="end"/>
            </w:r>
          </w:p>
        </w:tc>
      </w:tr>
      <w:tr w:rsidR="00DA65B9" w14:paraId="5A16418F" w14:textId="77777777" w:rsidTr="00A70702">
        <w:trPr>
          <w:trHeight w:hRule="exact"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4D06" w14:textId="77777777" w:rsidR="00DA65B9" w:rsidRDefault="00DA65B9">
            <w:pPr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Projet de soins actuel</w:t>
            </w:r>
          </w:p>
          <w:p w14:paraId="3947CFCC" w14:textId="77777777" w:rsidR="00DA65B9" w:rsidRDefault="00DA65B9">
            <w:pPr>
              <w:rPr>
                <w:sz w:val="16"/>
                <w:szCs w:val="20"/>
              </w:rPr>
            </w:pPr>
            <w:r>
              <w:rPr>
                <w:b/>
                <w:szCs w:val="20"/>
              </w:rPr>
              <w:t>(à développer, svp)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9F2D" w14:textId="77777777" w:rsidR="00DA65B9" w:rsidRPr="00F427F4" w:rsidRDefault="00F427F4">
            <w:pPr>
              <w:rPr>
                <w:szCs w:val="20"/>
              </w:rPr>
            </w:pPr>
            <w:r w:rsidRPr="00F427F4"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427F4">
              <w:rPr>
                <w:szCs w:val="20"/>
              </w:rPr>
              <w:instrText xml:space="preserve"> FORMTEXT </w:instrText>
            </w:r>
            <w:r w:rsidRPr="00F427F4">
              <w:rPr>
                <w:szCs w:val="20"/>
              </w:rPr>
            </w:r>
            <w:r w:rsidRPr="00F427F4">
              <w:rPr>
                <w:szCs w:val="20"/>
              </w:rPr>
              <w:fldChar w:fldCharType="separate"/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szCs w:val="20"/>
              </w:rPr>
              <w:fldChar w:fldCharType="end"/>
            </w:r>
          </w:p>
        </w:tc>
      </w:tr>
      <w:tr w:rsidR="00DA65B9" w14:paraId="10775E32" w14:textId="77777777" w:rsidTr="00A70702">
        <w:trPr>
          <w:trHeight w:hRule="exact"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FE57" w14:textId="77777777" w:rsidR="00DA65B9" w:rsidRDefault="00DA65B9" w:rsidP="00F427F4">
            <w:pPr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Projet de soins anticipé</w:t>
            </w:r>
            <w:r w:rsidR="009E6E33">
              <w:rPr>
                <w:b/>
                <w:szCs w:val="20"/>
              </w:rPr>
              <w:t xml:space="preserve"> / Directives anticipées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EF5" w14:textId="77777777" w:rsidR="00DA65B9" w:rsidRPr="00F427F4" w:rsidRDefault="00F427F4">
            <w:pPr>
              <w:rPr>
                <w:szCs w:val="20"/>
              </w:rPr>
            </w:pPr>
            <w:r w:rsidRPr="00F427F4"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427F4">
              <w:rPr>
                <w:szCs w:val="20"/>
              </w:rPr>
              <w:instrText xml:space="preserve"> FORMTEXT </w:instrText>
            </w:r>
            <w:r w:rsidRPr="00F427F4">
              <w:rPr>
                <w:szCs w:val="20"/>
              </w:rPr>
            </w:r>
            <w:r w:rsidRPr="00F427F4">
              <w:rPr>
                <w:szCs w:val="20"/>
              </w:rPr>
              <w:fldChar w:fldCharType="separate"/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noProof/>
                <w:szCs w:val="20"/>
              </w:rPr>
              <w:t> </w:t>
            </w:r>
            <w:r w:rsidRPr="00F427F4">
              <w:rPr>
                <w:szCs w:val="20"/>
              </w:rPr>
              <w:fldChar w:fldCharType="end"/>
            </w:r>
          </w:p>
        </w:tc>
      </w:tr>
    </w:tbl>
    <w:p w14:paraId="4E6558B0" w14:textId="77777777" w:rsidR="00DA65B9" w:rsidRDefault="00DA65B9" w:rsidP="00DA65B9">
      <w:pPr>
        <w:rPr>
          <w:b/>
          <w:sz w:val="8"/>
          <w:szCs w:val="8"/>
        </w:rPr>
      </w:pPr>
    </w:p>
    <w:p w14:paraId="21083E71" w14:textId="77777777" w:rsidR="00B73709" w:rsidRDefault="00B73709" w:rsidP="00DA65B9">
      <w:pPr>
        <w:rPr>
          <w:b/>
          <w:sz w:val="8"/>
          <w:szCs w:val="8"/>
        </w:rPr>
      </w:pPr>
    </w:p>
    <w:p w14:paraId="54503B1C" w14:textId="77777777" w:rsidR="00B73709" w:rsidRDefault="00B73709" w:rsidP="00DA65B9">
      <w:pPr>
        <w:rPr>
          <w:b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089"/>
        <w:gridCol w:w="2089"/>
        <w:gridCol w:w="2089"/>
        <w:gridCol w:w="2089"/>
      </w:tblGrid>
      <w:tr w:rsidR="00DA65B9" w14:paraId="6A9F9EC1" w14:textId="77777777" w:rsidTr="00A7070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4F874A5" w14:textId="77777777" w:rsidR="00DA65B9" w:rsidRDefault="00DA65B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rFonts w:cs="Arial"/>
                <w:b/>
                <w:szCs w:val="20"/>
              </w:rPr>
              <w:t>É</w:t>
            </w:r>
            <w:r>
              <w:rPr>
                <w:b/>
                <w:szCs w:val="20"/>
              </w:rPr>
              <w:t xml:space="preserve">valuation sommaire de l’autonomie </w:t>
            </w:r>
          </w:p>
        </w:tc>
      </w:tr>
      <w:tr w:rsidR="00DA65B9" w14:paraId="12E248BC" w14:textId="77777777" w:rsidTr="00074AB7">
        <w:trPr>
          <w:trHeight w:val="6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087" w14:textId="77777777" w:rsidR="00DA65B9" w:rsidRDefault="00DA65B9" w:rsidP="00300A67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Douleurs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44596D" w14:textId="77777777" w:rsidR="00DA65B9" w:rsidRPr="00F82E6B" w:rsidRDefault="00300A67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16"/>
            <w:r w:rsidR="00DA65B9" w:rsidRPr="00F82E6B">
              <w:rPr>
                <w:rFonts w:cs="Arial"/>
                <w:szCs w:val="20"/>
              </w:rPr>
              <w:t xml:space="preserve">  Oui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76EC8" w14:textId="77777777" w:rsidR="00DA65B9" w:rsidRPr="00F82E6B" w:rsidRDefault="006168A1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17"/>
            <w:r w:rsidR="00DA65B9" w:rsidRPr="00F82E6B">
              <w:rPr>
                <w:rFonts w:cs="Arial"/>
                <w:szCs w:val="20"/>
              </w:rPr>
              <w:t xml:space="preserve">  Non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1D3BC" w14:textId="77777777" w:rsidR="00DA65B9" w:rsidRDefault="006168A1" w:rsidP="00074AB7">
            <w:pPr>
              <w:spacing w:after="60"/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18"/>
            <w:r w:rsidR="00DA65B9" w:rsidRPr="00F82E6B">
              <w:rPr>
                <w:rFonts w:cs="Arial"/>
                <w:szCs w:val="20"/>
              </w:rPr>
              <w:t xml:space="preserve">  Localisation </w:t>
            </w:r>
          </w:p>
          <w:p w14:paraId="1AB4AE6A" w14:textId="77777777" w:rsidR="00980AD2" w:rsidRPr="00074AB7" w:rsidRDefault="00980AD2" w:rsidP="00074AB7">
            <w:pPr>
              <w:tabs>
                <w:tab w:val="left" w:pos="1873"/>
              </w:tabs>
              <w:jc w:val="left"/>
              <w:rPr>
                <w:rFonts w:cs="Arial"/>
                <w:szCs w:val="20"/>
                <w:u w:val="dotted"/>
              </w:rPr>
            </w:pPr>
            <w:r w:rsidRPr="00074AB7">
              <w:rPr>
                <w:rFonts w:cs="Arial"/>
                <w:szCs w:val="20"/>
                <w:u w:val="dotted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 w:rsidRPr="00074AB7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074AB7">
              <w:rPr>
                <w:rFonts w:cs="Arial"/>
                <w:szCs w:val="20"/>
                <w:u w:val="dotted"/>
              </w:rPr>
            </w:r>
            <w:r w:rsidRPr="00074AB7">
              <w:rPr>
                <w:rFonts w:cs="Arial"/>
                <w:szCs w:val="20"/>
                <w:u w:val="dotted"/>
              </w:rPr>
              <w:fldChar w:fldCharType="separate"/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szCs w:val="20"/>
                <w:u w:val="dotted"/>
              </w:rPr>
              <w:fldChar w:fldCharType="end"/>
            </w:r>
            <w:bookmarkEnd w:id="19"/>
            <w:r w:rsidR="00074AB7" w:rsidRPr="00074AB7">
              <w:rPr>
                <w:rFonts w:cs="Arial"/>
                <w:szCs w:val="20"/>
                <w:u w:val="dotted"/>
              </w:rPr>
              <w:tab/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C731" w14:textId="77777777" w:rsidR="00DA65B9" w:rsidRDefault="006168A1" w:rsidP="00074AB7">
            <w:pPr>
              <w:spacing w:after="60"/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4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20"/>
            <w:r w:rsidR="00DA65B9" w:rsidRPr="00F82E6B">
              <w:rPr>
                <w:rFonts w:cs="Arial"/>
                <w:szCs w:val="20"/>
              </w:rPr>
              <w:t xml:space="preserve">  </w:t>
            </w:r>
            <w:r w:rsidR="009249BE">
              <w:rPr>
                <w:rFonts w:cs="Arial"/>
                <w:szCs w:val="20"/>
              </w:rPr>
              <w:t>É</w:t>
            </w:r>
            <w:r w:rsidR="00DA65B9" w:rsidRPr="00F82E6B">
              <w:rPr>
                <w:rFonts w:cs="Arial"/>
                <w:szCs w:val="20"/>
              </w:rPr>
              <w:t xml:space="preserve">chelle </w:t>
            </w:r>
            <w:r w:rsidR="00980AD2">
              <w:rPr>
                <w:rFonts w:cs="Arial"/>
                <w:szCs w:val="20"/>
              </w:rPr>
              <w:t>utilisée</w:t>
            </w:r>
          </w:p>
          <w:p w14:paraId="604D5C7E" w14:textId="77777777" w:rsidR="00980AD2" w:rsidRPr="00074AB7" w:rsidRDefault="00980AD2" w:rsidP="00074AB7">
            <w:pPr>
              <w:tabs>
                <w:tab w:val="left" w:pos="1839"/>
              </w:tabs>
              <w:jc w:val="left"/>
              <w:rPr>
                <w:rFonts w:cs="Arial"/>
                <w:szCs w:val="20"/>
                <w:u w:val="dotted"/>
              </w:rPr>
            </w:pPr>
            <w:r w:rsidRPr="00074AB7">
              <w:rPr>
                <w:rFonts w:cs="Arial"/>
                <w:szCs w:val="20"/>
                <w:u w:val="dotted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Pr="00074AB7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074AB7">
              <w:rPr>
                <w:rFonts w:cs="Arial"/>
                <w:szCs w:val="20"/>
                <w:u w:val="dotted"/>
              </w:rPr>
            </w:r>
            <w:r w:rsidRPr="00074AB7">
              <w:rPr>
                <w:rFonts w:cs="Arial"/>
                <w:szCs w:val="20"/>
                <w:u w:val="dotted"/>
              </w:rPr>
              <w:fldChar w:fldCharType="separate"/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noProof/>
                <w:szCs w:val="20"/>
                <w:u w:val="dotted"/>
              </w:rPr>
              <w:t> </w:t>
            </w:r>
            <w:r w:rsidRPr="00074AB7">
              <w:rPr>
                <w:rFonts w:cs="Arial"/>
                <w:szCs w:val="20"/>
                <w:u w:val="dotted"/>
              </w:rPr>
              <w:fldChar w:fldCharType="end"/>
            </w:r>
            <w:bookmarkEnd w:id="21"/>
            <w:r w:rsidR="00074AB7" w:rsidRPr="00074AB7">
              <w:rPr>
                <w:rFonts w:cs="Arial"/>
                <w:szCs w:val="20"/>
                <w:u w:val="dotted"/>
              </w:rPr>
              <w:tab/>
            </w:r>
          </w:p>
        </w:tc>
      </w:tr>
      <w:tr w:rsidR="00720514" w14:paraId="38177200" w14:textId="77777777" w:rsidTr="008100C9">
        <w:trPr>
          <w:trHeight w:val="5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0A8C" w14:textId="77777777" w:rsidR="00720514" w:rsidRDefault="00720514" w:rsidP="00300A67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Fatigue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A63D2" w14:textId="77777777" w:rsidR="00720514" w:rsidRPr="00F82E6B" w:rsidRDefault="00720514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22"/>
            <w:r w:rsidRPr="00F82E6B">
              <w:rPr>
                <w:rFonts w:cs="Arial"/>
                <w:szCs w:val="20"/>
              </w:rPr>
              <w:t xml:space="preserve">  Oui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B4234B" w14:textId="77777777" w:rsidR="00720514" w:rsidRPr="00F82E6B" w:rsidRDefault="00720514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23"/>
            <w:r w:rsidRPr="00F82E6B">
              <w:rPr>
                <w:rFonts w:cs="Arial"/>
                <w:szCs w:val="20"/>
              </w:rPr>
              <w:t xml:space="preserve">  Non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A9F7" w14:textId="77777777" w:rsidR="00720514" w:rsidRPr="00F82E6B" w:rsidRDefault="00720514" w:rsidP="00AB0B71">
            <w:pPr>
              <w:tabs>
                <w:tab w:val="left" w:pos="3928"/>
              </w:tabs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9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24"/>
            <w:r w:rsidRPr="00F82E6B">
              <w:rPr>
                <w:rFonts w:cs="Arial"/>
                <w:szCs w:val="20"/>
              </w:rPr>
              <w:t xml:space="preserve">  Autre</w:t>
            </w:r>
            <w:r w:rsidR="009D2180">
              <w:rPr>
                <w:rFonts w:cs="Arial"/>
                <w:szCs w:val="20"/>
              </w:rPr>
              <w:t xml:space="preserve">  </w:t>
            </w:r>
            <w:r w:rsidR="009D2180" w:rsidRPr="00AB0B71">
              <w:rPr>
                <w:rFonts w:cs="Arial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9D2180" w:rsidRPr="00AB0B71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="009D2180" w:rsidRPr="00AB0B71">
              <w:rPr>
                <w:rFonts w:cs="Arial"/>
                <w:szCs w:val="20"/>
                <w:u w:val="dotted"/>
              </w:rPr>
            </w:r>
            <w:r w:rsidR="009D2180" w:rsidRPr="00AB0B71">
              <w:rPr>
                <w:rFonts w:cs="Arial"/>
                <w:szCs w:val="20"/>
                <w:u w:val="dotted"/>
              </w:rPr>
              <w:fldChar w:fldCharType="separate"/>
            </w:r>
            <w:r w:rsidR="009D2180"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="009D2180"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="009D2180"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="009D2180"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="009D2180"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="009D2180" w:rsidRPr="00AB0B71">
              <w:rPr>
                <w:rFonts w:cs="Arial"/>
                <w:szCs w:val="20"/>
                <w:u w:val="dotted"/>
              </w:rPr>
              <w:fldChar w:fldCharType="end"/>
            </w:r>
            <w:bookmarkEnd w:id="25"/>
            <w:r w:rsidR="00AB0B71" w:rsidRPr="00AB0B71">
              <w:rPr>
                <w:rFonts w:cs="Arial"/>
                <w:szCs w:val="20"/>
                <w:u w:val="dotted"/>
              </w:rPr>
              <w:tab/>
            </w:r>
          </w:p>
        </w:tc>
      </w:tr>
      <w:tr w:rsidR="00612EF3" w14:paraId="126C11E1" w14:textId="77777777" w:rsidTr="00484B48">
        <w:trPr>
          <w:trHeight w:val="5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3AD8" w14:textId="77777777" w:rsidR="00612EF3" w:rsidRDefault="00612EF3" w:rsidP="00300A67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Somnolence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7704C" w14:textId="77777777" w:rsidR="00612EF3" w:rsidRPr="00F82E6B" w:rsidRDefault="00612EF3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8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26"/>
            <w:r w:rsidRPr="00F82E6B">
              <w:rPr>
                <w:rFonts w:cs="Arial"/>
                <w:szCs w:val="20"/>
              </w:rPr>
              <w:t xml:space="preserve">  Oui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BE8F3" w14:textId="77777777" w:rsidR="00612EF3" w:rsidRPr="00F82E6B" w:rsidRDefault="00612EF3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27"/>
            <w:r w:rsidRPr="00F82E6B">
              <w:rPr>
                <w:rFonts w:cs="Arial"/>
                <w:szCs w:val="20"/>
              </w:rPr>
              <w:t xml:space="preserve">  Non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4AE35" w14:textId="77777777" w:rsidR="00612EF3" w:rsidRPr="00F82E6B" w:rsidRDefault="00612EF3" w:rsidP="00AB0B71">
            <w:pPr>
              <w:tabs>
                <w:tab w:val="left" w:pos="3928"/>
              </w:tabs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0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28"/>
            <w:r w:rsidRPr="00F82E6B">
              <w:rPr>
                <w:rFonts w:cs="Arial"/>
                <w:szCs w:val="20"/>
              </w:rPr>
              <w:t xml:space="preserve">  Autre</w:t>
            </w:r>
            <w:r>
              <w:rPr>
                <w:rFonts w:cs="Arial"/>
                <w:szCs w:val="20"/>
              </w:rPr>
              <w:t xml:space="preserve">  </w:t>
            </w:r>
            <w:r w:rsidRPr="00AB0B71">
              <w:rPr>
                <w:rFonts w:cs="Arial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9" w:name="Texte21"/>
            <w:r w:rsidRPr="00AB0B71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AB0B71">
              <w:rPr>
                <w:rFonts w:cs="Arial"/>
                <w:szCs w:val="20"/>
                <w:u w:val="dotted"/>
              </w:rPr>
            </w:r>
            <w:r w:rsidRPr="00AB0B71">
              <w:rPr>
                <w:rFonts w:cs="Arial"/>
                <w:szCs w:val="20"/>
                <w:u w:val="dotted"/>
              </w:rPr>
              <w:fldChar w:fldCharType="separate"/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szCs w:val="20"/>
                <w:u w:val="dotted"/>
              </w:rPr>
              <w:fldChar w:fldCharType="end"/>
            </w:r>
            <w:bookmarkEnd w:id="29"/>
            <w:r w:rsidR="00AB0B71" w:rsidRPr="00AB0B71">
              <w:rPr>
                <w:rFonts w:cs="Arial"/>
                <w:szCs w:val="20"/>
                <w:u w:val="dotted"/>
              </w:rPr>
              <w:tab/>
            </w:r>
          </w:p>
        </w:tc>
      </w:tr>
      <w:tr w:rsidR="00612EF3" w14:paraId="7291FAA2" w14:textId="77777777" w:rsidTr="00E15873">
        <w:trPr>
          <w:trHeight w:val="5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AA7F" w14:textId="77777777" w:rsidR="00612EF3" w:rsidRDefault="00612EF3" w:rsidP="00300A67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Nausées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7A819" w14:textId="77777777" w:rsidR="00612EF3" w:rsidRPr="00F82E6B" w:rsidRDefault="00612EF3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9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30"/>
            <w:r w:rsidRPr="00F82E6B">
              <w:rPr>
                <w:rFonts w:cs="Arial"/>
                <w:szCs w:val="20"/>
              </w:rPr>
              <w:t xml:space="preserve">  Oui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89860" w14:textId="77777777" w:rsidR="00612EF3" w:rsidRPr="00F82E6B" w:rsidRDefault="00612EF3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5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31"/>
            <w:r w:rsidRPr="00F82E6B">
              <w:rPr>
                <w:rFonts w:cs="Arial"/>
                <w:szCs w:val="20"/>
              </w:rPr>
              <w:t xml:space="preserve">  Non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9E26" w14:textId="77777777" w:rsidR="00612EF3" w:rsidRPr="00F82E6B" w:rsidRDefault="00612EF3" w:rsidP="00AB0B71">
            <w:pPr>
              <w:tabs>
                <w:tab w:val="left" w:pos="3928"/>
              </w:tabs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1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32"/>
            <w:r w:rsidRPr="00F82E6B">
              <w:rPr>
                <w:rFonts w:cs="Arial"/>
                <w:szCs w:val="20"/>
              </w:rPr>
              <w:t xml:space="preserve">  Autre</w:t>
            </w:r>
            <w:r>
              <w:rPr>
                <w:rFonts w:cs="Arial"/>
                <w:szCs w:val="20"/>
              </w:rPr>
              <w:t xml:space="preserve">  </w:t>
            </w:r>
            <w:r w:rsidRPr="00AB0B71">
              <w:rPr>
                <w:rFonts w:cs="Arial"/>
                <w:szCs w:val="20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3" w:name="Texte22"/>
            <w:r w:rsidRPr="00AB0B71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AB0B71">
              <w:rPr>
                <w:rFonts w:cs="Arial"/>
                <w:szCs w:val="20"/>
                <w:u w:val="dotted"/>
              </w:rPr>
            </w:r>
            <w:r w:rsidRPr="00AB0B71">
              <w:rPr>
                <w:rFonts w:cs="Arial"/>
                <w:szCs w:val="20"/>
                <w:u w:val="dotted"/>
              </w:rPr>
              <w:fldChar w:fldCharType="separate"/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szCs w:val="20"/>
                <w:u w:val="dotted"/>
              </w:rPr>
              <w:fldChar w:fldCharType="end"/>
            </w:r>
            <w:bookmarkEnd w:id="33"/>
            <w:r w:rsidR="00AB0B71" w:rsidRPr="00AB0B71">
              <w:rPr>
                <w:rFonts w:cs="Arial"/>
                <w:szCs w:val="20"/>
                <w:u w:val="dotted"/>
              </w:rPr>
              <w:tab/>
            </w:r>
          </w:p>
        </w:tc>
      </w:tr>
      <w:tr w:rsidR="00612EF3" w14:paraId="359BD3F0" w14:textId="77777777" w:rsidTr="0057498C">
        <w:trPr>
          <w:trHeight w:val="5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918" w14:textId="77777777" w:rsidR="00612EF3" w:rsidRDefault="00612EF3" w:rsidP="00300A67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Inappétence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EBB74" w14:textId="77777777" w:rsidR="00612EF3" w:rsidRPr="00F82E6B" w:rsidRDefault="00612EF3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0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34"/>
            <w:r w:rsidRPr="00F82E6B">
              <w:rPr>
                <w:rFonts w:cs="Arial"/>
                <w:szCs w:val="20"/>
              </w:rPr>
              <w:t xml:space="preserve">  Oui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9A33E6" w14:textId="77777777" w:rsidR="00612EF3" w:rsidRPr="00F82E6B" w:rsidRDefault="00612EF3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6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35"/>
            <w:r w:rsidRPr="00F82E6B">
              <w:rPr>
                <w:rFonts w:cs="Arial"/>
                <w:szCs w:val="20"/>
              </w:rPr>
              <w:t xml:space="preserve">  Non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5C177" w14:textId="77777777" w:rsidR="00612EF3" w:rsidRPr="00F82E6B" w:rsidRDefault="00612EF3" w:rsidP="00AB0B71">
            <w:pPr>
              <w:tabs>
                <w:tab w:val="left" w:pos="3928"/>
              </w:tabs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2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36"/>
            <w:r w:rsidRPr="00F82E6B">
              <w:rPr>
                <w:rFonts w:cs="Arial"/>
                <w:szCs w:val="20"/>
              </w:rPr>
              <w:t xml:space="preserve">  Autre</w:t>
            </w:r>
            <w:r>
              <w:rPr>
                <w:rFonts w:cs="Arial"/>
                <w:szCs w:val="20"/>
              </w:rPr>
              <w:t xml:space="preserve">  </w:t>
            </w:r>
            <w:r w:rsidRPr="00AB0B71">
              <w:rPr>
                <w:rFonts w:cs="Arial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7" w:name="Texte23"/>
            <w:r w:rsidRPr="00AB0B71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AB0B71">
              <w:rPr>
                <w:rFonts w:cs="Arial"/>
                <w:szCs w:val="20"/>
                <w:u w:val="dotted"/>
              </w:rPr>
            </w:r>
            <w:r w:rsidRPr="00AB0B71">
              <w:rPr>
                <w:rFonts w:cs="Arial"/>
                <w:szCs w:val="20"/>
                <w:u w:val="dotted"/>
              </w:rPr>
              <w:fldChar w:fldCharType="separate"/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szCs w:val="20"/>
                <w:u w:val="dotted"/>
              </w:rPr>
              <w:fldChar w:fldCharType="end"/>
            </w:r>
            <w:bookmarkEnd w:id="37"/>
            <w:r w:rsidR="00AB0B71" w:rsidRPr="00AB0B71">
              <w:rPr>
                <w:rFonts w:cs="Arial"/>
                <w:szCs w:val="20"/>
                <w:u w:val="dotted"/>
              </w:rPr>
              <w:tab/>
            </w:r>
          </w:p>
        </w:tc>
      </w:tr>
      <w:tr w:rsidR="00612EF3" w14:paraId="60A28AD8" w14:textId="77777777" w:rsidTr="00BB0CF2">
        <w:trPr>
          <w:trHeight w:val="5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72A2" w14:textId="77777777" w:rsidR="00612EF3" w:rsidRDefault="00612EF3" w:rsidP="00300A67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Mal-être/ Déprime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07F87" w14:textId="77777777" w:rsidR="00612EF3" w:rsidRPr="00F82E6B" w:rsidRDefault="00612EF3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1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38"/>
            <w:r w:rsidRPr="00F82E6B">
              <w:rPr>
                <w:rFonts w:cs="Arial"/>
                <w:szCs w:val="20"/>
              </w:rPr>
              <w:t xml:space="preserve">  Angoisses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92D3D" w14:textId="77777777" w:rsidR="00612EF3" w:rsidRPr="00F82E6B" w:rsidRDefault="00612EF3" w:rsidP="00300A67">
            <w:pPr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39"/>
            <w:r w:rsidRPr="00F82E6B">
              <w:rPr>
                <w:rFonts w:cs="Arial"/>
                <w:szCs w:val="20"/>
              </w:rPr>
              <w:t xml:space="preserve">  Solitude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D24" w14:textId="77777777" w:rsidR="00612EF3" w:rsidRPr="00F82E6B" w:rsidRDefault="00612EF3" w:rsidP="00AB0B71">
            <w:pPr>
              <w:tabs>
                <w:tab w:val="left" w:pos="3928"/>
              </w:tabs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Gothic" w:cs="Arial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3"/>
            <w:r w:rsidRPr="00F82E6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F82E6B">
              <w:rPr>
                <w:rFonts w:eastAsia="MS Gothic" w:cs="Arial"/>
                <w:szCs w:val="20"/>
              </w:rPr>
              <w:fldChar w:fldCharType="end"/>
            </w:r>
            <w:bookmarkEnd w:id="40"/>
            <w:r w:rsidRPr="00F82E6B">
              <w:rPr>
                <w:rFonts w:cs="Arial"/>
                <w:szCs w:val="20"/>
              </w:rPr>
              <w:t xml:space="preserve">  Autre</w:t>
            </w:r>
            <w:r>
              <w:rPr>
                <w:rFonts w:cs="Arial"/>
                <w:szCs w:val="20"/>
              </w:rPr>
              <w:t xml:space="preserve">  </w:t>
            </w:r>
            <w:r w:rsidRPr="00AB0B71">
              <w:rPr>
                <w:rFonts w:cs="Arial"/>
                <w:szCs w:val="20"/>
                <w:u w:val="dotted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1" w:name="Texte24"/>
            <w:r w:rsidRPr="00AB0B71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AB0B71">
              <w:rPr>
                <w:rFonts w:cs="Arial"/>
                <w:szCs w:val="20"/>
                <w:u w:val="dotted"/>
              </w:rPr>
            </w:r>
            <w:r w:rsidRPr="00AB0B71">
              <w:rPr>
                <w:rFonts w:cs="Arial"/>
                <w:szCs w:val="20"/>
                <w:u w:val="dotted"/>
              </w:rPr>
              <w:fldChar w:fldCharType="separate"/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noProof/>
                <w:szCs w:val="20"/>
                <w:u w:val="dotted"/>
              </w:rPr>
              <w:t> </w:t>
            </w:r>
            <w:r w:rsidRPr="00AB0B71">
              <w:rPr>
                <w:rFonts w:cs="Arial"/>
                <w:szCs w:val="20"/>
                <w:u w:val="dotted"/>
              </w:rPr>
              <w:fldChar w:fldCharType="end"/>
            </w:r>
            <w:bookmarkEnd w:id="41"/>
            <w:r w:rsidR="00AB0B71" w:rsidRPr="00AB0B71">
              <w:rPr>
                <w:rFonts w:cs="Arial"/>
                <w:szCs w:val="20"/>
                <w:u w:val="dotted"/>
              </w:rPr>
              <w:tab/>
            </w:r>
          </w:p>
        </w:tc>
      </w:tr>
      <w:tr w:rsidR="00EA4721" w14:paraId="37918C84" w14:textId="77777777" w:rsidTr="00A70702">
        <w:trPr>
          <w:trHeight w:val="5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638" w14:textId="77777777" w:rsidR="00EA4721" w:rsidRDefault="00EA4721" w:rsidP="00300A67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Anxiété </w:t>
            </w:r>
          </w:p>
        </w:tc>
        <w:tc>
          <w:tcPr>
            <w:tcW w:w="8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5D0" w14:textId="77777777" w:rsidR="00EA4721" w:rsidRPr="00F82E6B" w:rsidRDefault="00EA4721" w:rsidP="00300A6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2" w:name="Texte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2"/>
          </w:p>
        </w:tc>
      </w:tr>
      <w:tr w:rsidR="00EA4721" w14:paraId="39C82244" w14:textId="77777777" w:rsidTr="00A70702">
        <w:trPr>
          <w:trHeight w:val="5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8762" w14:textId="77777777" w:rsidR="00EA4721" w:rsidRDefault="00EA4721" w:rsidP="00300A67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Spiritualité </w:t>
            </w:r>
          </w:p>
        </w:tc>
        <w:tc>
          <w:tcPr>
            <w:tcW w:w="8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95DD" w14:textId="77777777" w:rsidR="00EA4721" w:rsidRPr="00F82E6B" w:rsidRDefault="00EA4721" w:rsidP="00300A6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3" w:name="Texte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3"/>
          </w:p>
        </w:tc>
      </w:tr>
      <w:tr w:rsidR="00B27DE7" w14:paraId="1A4B0F38" w14:textId="77777777" w:rsidTr="003F7208">
        <w:trPr>
          <w:trHeight w:val="130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6285" w14:textId="77777777" w:rsidR="00B27DE7" w:rsidRDefault="00B27DE7" w:rsidP="00300A67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Autres symptômes </w:t>
            </w:r>
          </w:p>
        </w:tc>
        <w:tc>
          <w:tcPr>
            <w:tcW w:w="8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DA9" w14:textId="77777777" w:rsidR="00B27DE7" w:rsidRPr="00F82E6B" w:rsidRDefault="00B27DE7" w:rsidP="004A5065">
            <w:pPr>
              <w:spacing w:after="60"/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5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44"/>
            <w:r w:rsidRPr="00F82E6B">
              <w:rPr>
                <w:rFonts w:cs="Arial"/>
                <w:szCs w:val="20"/>
              </w:rPr>
              <w:t xml:space="preserve">  Toux</w:t>
            </w:r>
          </w:p>
          <w:p w14:paraId="1274F1F7" w14:textId="77777777" w:rsidR="00B27DE7" w:rsidRPr="00F82E6B" w:rsidRDefault="00B27DE7" w:rsidP="004A5065">
            <w:pPr>
              <w:spacing w:after="60"/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6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45"/>
            <w:r w:rsidRPr="00F82E6B">
              <w:rPr>
                <w:rFonts w:cs="Arial"/>
                <w:szCs w:val="20"/>
              </w:rPr>
              <w:t xml:space="preserve">  Constipation</w:t>
            </w:r>
          </w:p>
          <w:p w14:paraId="2B7354D8" w14:textId="77777777" w:rsidR="00B27DE7" w:rsidRPr="00F82E6B" w:rsidRDefault="00B27DE7" w:rsidP="004A5065">
            <w:pPr>
              <w:spacing w:after="60"/>
              <w:jc w:val="left"/>
              <w:rPr>
                <w:rFonts w:cs="Arial"/>
                <w:szCs w:val="20"/>
              </w:rPr>
            </w:pPr>
            <w:r w:rsidRPr="00F82E6B">
              <w:rPr>
                <w:rFonts w:eastAsia="MS Mincho" w:cs="Arial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7"/>
            <w:r w:rsidRPr="00F82E6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F82E6B">
              <w:rPr>
                <w:rFonts w:eastAsia="MS Mincho" w:cs="Arial"/>
                <w:szCs w:val="20"/>
              </w:rPr>
              <w:fldChar w:fldCharType="end"/>
            </w:r>
            <w:bookmarkEnd w:id="46"/>
            <w:r w:rsidRPr="00F82E6B">
              <w:rPr>
                <w:rFonts w:cs="Arial"/>
                <w:szCs w:val="20"/>
              </w:rPr>
              <w:t xml:space="preserve">  Bouche sèche </w:t>
            </w:r>
          </w:p>
          <w:p w14:paraId="028A9A38" w14:textId="77777777" w:rsidR="00B27DE7" w:rsidRPr="00F82E6B" w:rsidRDefault="00B27DE7" w:rsidP="00FA0E20">
            <w:pPr>
              <w:tabs>
                <w:tab w:val="left" w:pos="2480"/>
              </w:tabs>
              <w:jc w:val="left"/>
              <w:rPr>
                <w:rFonts w:cs="Arial"/>
                <w:szCs w:val="20"/>
              </w:rPr>
            </w:pPr>
            <w:r w:rsidRPr="00F82E6B">
              <w:rPr>
                <w:rFonts w:cs="Arial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8"/>
            <w:r w:rsidRPr="00F82E6B">
              <w:rPr>
                <w:rFonts w:cs="Arial"/>
                <w:szCs w:val="20"/>
              </w:rPr>
              <w:instrText xml:space="preserve"> FORMCHECKBOX </w:instrText>
            </w:r>
            <w:r w:rsidR="008777CE">
              <w:rPr>
                <w:rFonts w:cs="Arial"/>
                <w:szCs w:val="20"/>
              </w:rPr>
            </w:r>
            <w:r w:rsidR="008777CE">
              <w:rPr>
                <w:rFonts w:cs="Arial"/>
                <w:szCs w:val="20"/>
              </w:rPr>
              <w:fldChar w:fldCharType="separate"/>
            </w:r>
            <w:r w:rsidRPr="00F82E6B">
              <w:rPr>
                <w:rFonts w:cs="Arial"/>
                <w:szCs w:val="20"/>
              </w:rPr>
              <w:fldChar w:fldCharType="end"/>
            </w:r>
            <w:bookmarkEnd w:id="47"/>
            <w:r w:rsidRPr="00F82E6B">
              <w:rPr>
                <w:rFonts w:cs="Arial"/>
                <w:szCs w:val="20"/>
              </w:rPr>
              <w:t xml:space="preserve">  </w:t>
            </w:r>
            <w:r w:rsidRPr="00FA0E20">
              <w:rPr>
                <w:rFonts w:cs="Arial"/>
                <w:szCs w:val="20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8" w:name="Texte12"/>
            <w:r w:rsidRPr="00FA0E20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FA0E20">
              <w:rPr>
                <w:rFonts w:cs="Arial"/>
                <w:szCs w:val="20"/>
                <w:u w:val="dotted"/>
              </w:rPr>
            </w:r>
            <w:r w:rsidRPr="00FA0E20">
              <w:rPr>
                <w:rFonts w:cs="Arial"/>
                <w:szCs w:val="20"/>
                <w:u w:val="dotted"/>
              </w:rPr>
              <w:fldChar w:fldCharType="separate"/>
            </w:r>
            <w:r w:rsidRPr="00FA0E20">
              <w:rPr>
                <w:rFonts w:cs="Arial"/>
                <w:noProof/>
                <w:szCs w:val="20"/>
                <w:u w:val="dotted"/>
              </w:rPr>
              <w:t> </w:t>
            </w:r>
            <w:r w:rsidRPr="00FA0E20">
              <w:rPr>
                <w:rFonts w:cs="Arial"/>
                <w:noProof/>
                <w:szCs w:val="20"/>
                <w:u w:val="dotted"/>
              </w:rPr>
              <w:t> </w:t>
            </w:r>
            <w:r w:rsidRPr="00FA0E20">
              <w:rPr>
                <w:rFonts w:cs="Arial"/>
                <w:noProof/>
                <w:szCs w:val="20"/>
                <w:u w:val="dotted"/>
              </w:rPr>
              <w:t> </w:t>
            </w:r>
            <w:r w:rsidRPr="00FA0E20">
              <w:rPr>
                <w:rFonts w:cs="Arial"/>
                <w:noProof/>
                <w:szCs w:val="20"/>
                <w:u w:val="dotted"/>
              </w:rPr>
              <w:t> </w:t>
            </w:r>
            <w:r w:rsidRPr="00FA0E20">
              <w:rPr>
                <w:rFonts w:cs="Arial"/>
                <w:noProof/>
                <w:szCs w:val="20"/>
                <w:u w:val="dotted"/>
              </w:rPr>
              <w:t> </w:t>
            </w:r>
            <w:r w:rsidRPr="00FA0E20">
              <w:rPr>
                <w:rFonts w:cs="Arial"/>
                <w:szCs w:val="20"/>
                <w:u w:val="dotted"/>
              </w:rPr>
              <w:fldChar w:fldCharType="end"/>
            </w:r>
            <w:bookmarkEnd w:id="48"/>
            <w:r w:rsidR="00FA0E20" w:rsidRPr="00FA0E20">
              <w:rPr>
                <w:rFonts w:cs="Arial"/>
                <w:szCs w:val="20"/>
                <w:u w:val="dotted"/>
              </w:rPr>
              <w:tab/>
            </w:r>
          </w:p>
        </w:tc>
      </w:tr>
    </w:tbl>
    <w:p w14:paraId="4C9385A7" w14:textId="77777777" w:rsidR="00DA65B9" w:rsidRDefault="00DA65B9" w:rsidP="00DA65B9">
      <w:pPr>
        <w:rPr>
          <w:b/>
          <w:sz w:val="8"/>
          <w:szCs w:val="8"/>
        </w:rPr>
      </w:pPr>
    </w:p>
    <w:p w14:paraId="527B2BE3" w14:textId="77777777" w:rsidR="00B73709" w:rsidRDefault="00B73709" w:rsidP="00DA65B9">
      <w:pPr>
        <w:rPr>
          <w:b/>
          <w:sz w:val="8"/>
          <w:szCs w:val="8"/>
        </w:rPr>
      </w:pPr>
    </w:p>
    <w:p w14:paraId="5A4F8399" w14:textId="77777777" w:rsidR="00B73709" w:rsidRDefault="00B73709" w:rsidP="00DA65B9">
      <w:pPr>
        <w:rPr>
          <w:b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089"/>
        <w:gridCol w:w="2089"/>
        <w:gridCol w:w="2089"/>
        <w:gridCol w:w="2089"/>
      </w:tblGrid>
      <w:tr w:rsidR="00DA65B9" w14:paraId="200D43EF" w14:textId="77777777" w:rsidTr="00A7070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7786025" w14:textId="77777777" w:rsidR="00DA65B9" w:rsidRPr="00C0207A" w:rsidRDefault="00DA65B9">
            <w:pPr>
              <w:jc w:val="center"/>
              <w:rPr>
                <w:b/>
                <w:sz w:val="22"/>
                <w:szCs w:val="22"/>
              </w:rPr>
            </w:pPr>
            <w:r w:rsidRPr="00C0207A">
              <w:rPr>
                <w:rFonts w:cs="Arial"/>
                <w:b/>
                <w:sz w:val="22"/>
                <w:szCs w:val="22"/>
              </w:rPr>
              <w:t>É</w:t>
            </w:r>
            <w:r w:rsidRPr="00C0207A">
              <w:rPr>
                <w:b/>
                <w:sz w:val="22"/>
                <w:szCs w:val="22"/>
              </w:rPr>
              <w:t xml:space="preserve">valuation sommaire de l’autonomie </w:t>
            </w:r>
          </w:p>
        </w:tc>
      </w:tr>
      <w:tr w:rsidR="009A2827" w14:paraId="4C5BC97F" w14:textId="77777777" w:rsidTr="008C5BA0">
        <w:trPr>
          <w:trHeight w:val="510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3EF28" w14:textId="77777777" w:rsidR="009A2827" w:rsidRDefault="009A2827" w:rsidP="00641973">
            <w:pPr>
              <w:spacing w:before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Niveau de dépendance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AA860" w14:textId="77777777" w:rsidR="009A2827" w:rsidRPr="0091014B" w:rsidRDefault="009A2827" w:rsidP="00905DBE">
            <w:pPr>
              <w:rPr>
                <w:rFonts w:cs="Arial"/>
                <w:szCs w:val="20"/>
              </w:rPr>
            </w:pPr>
            <w:r w:rsidRPr="0091014B">
              <w:rPr>
                <w:rFonts w:cs="Arial"/>
                <w:szCs w:val="20"/>
              </w:rPr>
              <w:t xml:space="preserve">Hygiène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A325C" w14:textId="77777777" w:rsidR="009A2827" w:rsidRPr="0091014B" w:rsidRDefault="009A2827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9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49"/>
            <w:r w:rsidRPr="0091014B">
              <w:rPr>
                <w:rFonts w:cs="Arial"/>
                <w:szCs w:val="20"/>
              </w:rPr>
              <w:t xml:space="preserve">  Autonome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BAB1D7" w14:textId="77777777" w:rsidR="009A2827" w:rsidRPr="0091014B" w:rsidRDefault="009A2827" w:rsidP="00905DBE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4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0"/>
            <w:r w:rsidRPr="0091014B">
              <w:rPr>
                <w:rFonts w:cs="Arial"/>
                <w:szCs w:val="20"/>
              </w:rPr>
              <w:t xml:space="preserve">  Aide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4459" w14:textId="77777777" w:rsidR="009A2827" w:rsidRPr="0091014B" w:rsidRDefault="009A2827">
            <w:pPr>
              <w:rPr>
                <w:rFonts w:cs="Arial"/>
                <w:szCs w:val="20"/>
              </w:rPr>
            </w:pPr>
          </w:p>
        </w:tc>
      </w:tr>
      <w:tr w:rsidR="009A2827" w14:paraId="3F7D29D5" w14:textId="77777777" w:rsidTr="008C5BA0">
        <w:trPr>
          <w:trHeight w:val="510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DEBB1" w14:textId="77777777" w:rsidR="009A2827" w:rsidRDefault="009A2827">
            <w:pPr>
              <w:rPr>
                <w:b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7EE58" w14:textId="77777777" w:rsidR="009A2827" w:rsidRPr="0091014B" w:rsidRDefault="009A2827" w:rsidP="00905DBE">
            <w:pPr>
              <w:rPr>
                <w:rFonts w:cs="Arial"/>
                <w:szCs w:val="20"/>
              </w:rPr>
            </w:pPr>
            <w:r w:rsidRPr="0091014B">
              <w:rPr>
                <w:rFonts w:cs="Arial"/>
                <w:szCs w:val="20"/>
              </w:rPr>
              <w:t>Élimination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5F885A" w14:textId="77777777" w:rsidR="009A2827" w:rsidRPr="0091014B" w:rsidRDefault="009A2827">
            <w:pPr>
              <w:rPr>
                <w:rFonts w:eastAsia="MS Mincho"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0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1"/>
            <w:r w:rsidRPr="0091014B">
              <w:rPr>
                <w:rFonts w:eastAsia="MS Mincho" w:cs="Arial"/>
                <w:szCs w:val="20"/>
              </w:rPr>
              <w:t xml:space="preserve"> </w:t>
            </w:r>
            <w:r w:rsidRPr="0091014B">
              <w:rPr>
                <w:rFonts w:cs="Arial"/>
                <w:szCs w:val="20"/>
              </w:rPr>
              <w:t xml:space="preserve"> Autonome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EAB20" w14:textId="77777777" w:rsidR="009A2827" w:rsidRPr="0091014B" w:rsidRDefault="009A2827">
            <w:pPr>
              <w:rPr>
                <w:rFonts w:eastAsia="MS Mincho"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5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2"/>
            <w:r w:rsidRPr="0091014B">
              <w:rPr>
                <w:rFonts w:cs="Arial"/>
                <w:szCs w:val="20"/>
              </w:rPr>
              <w:t xml:space="preserve">  Aide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E0F1" w14:textId="77777777" w:rsidR="009A2827" w:rsidRPr="0091014B" w:rsidRDefault="009A2827">
            <w:pPr>
              <w:rPr>
                <w:rFonts w:cs="Arial"/>
                <w:szCs w:val="20"/>
              </w:rPr>
            </w:pPr>
          </w:p>
        </w:tc>
      </w:tr>
      <w:tr w:rsidR="009A2827" w14:paraId="7BBD7319" w14:textId="77777777" w:rsidTr="008C5BA0">
        <w:trPr>
          <w:trHeight w:val="510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AB7A1" w14:textId="77777777" w:rsidR="009A2827" w:rsidRDefault="009A2827">
            <w:pPr>
              <w:rPr>
                <w:b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380DD" w14:textId="77777777" w:rsidR="009A2827" w:rsidRPr="0091014B" w:rsidRDefault="009A2827" w:rsidP="00905DBE">
            <w:pPr>
              <w:rPr>
                <w:rFonts w:cs="Arial"/>
                <w:szCs w:val="20"/>
              </w:rPr>
            </w:pPr>
            <w:r w:rsidRPr="0091014B">
              <w:rPr>
                <w:rFonts w:cs="Arial"/>
                <w:szCs w:val="20"/>
              </w:rPr>
              <w:t>Alimentation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139545" w14:textId="77777777" w:rsidR="009A2827" w:rsidRPr="0091014B" w:rsidRDefault="009A2827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1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3"/>
            <w:r w:rsidRPr="0091014B">
              <w:rPr>
                <w:rFonts w:cs="Arial"/>
                <w:szCs w:val="20"/>
              </w:rPr>
              <w:t xml:space="preserve">  Autonome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262FE" w14:textId="77777777" w:rsidR="009A2827" w:rsidRPr="0091014B" w:rsidRDefault="009A2827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6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4"/>
            <w:r w:rsidRPr="0091014B">
              <w:rPr>
                <w:rFonts w:cs="Arial"/>
                <w:szCs w:val="20"/>
              </w:rPr>
              <w:t xml:space="preserve">  Aide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6578" w14:textId="77777777" w:rsidR="009A2827" w:rsidRPr="0091014B" w:rsidRDefault="009A2827" w:rsidP="00940397">
            <w:pPr>
              <w:rPr>
                <w:rFonts w:cs="Arial"/>
                <w:szCs w:val="20"/>
              </w:rPr>
            </w:pPr>
            <w:r w:rsidRPr="0091014B">
              <w:rPr>
                <w:rFonts w:cs="Arial"/>
                <w:szCs w:val="20"/>
              </w:rPr>
              <w:t xml:space="preserve">Régime : </w:t>
            </w:r>
            <w:r w:rsidR="00940397" w:rsidRPr="00547EA0">
              <w:rPr>
                <w:rFonts w:cs="Arial"/>
                <w:szCs w:val="20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940397" w:rsidRPr="00547EA0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="00940397" w:rsidRPr="00547EA0">
              <w:rPr>
                <w:rFonts w:cs="Arial"/>
                <w:szCs w:val="20"/>
                <w:u w:val="dotted"/>
              </w:rPr>
            </w:r>
            <w:r w:rsidR="00940397" w:rsidRPr="00547EA0">
              <w:rPr>
                <w:rFonts w:cs="Arial"/>
                <w:szCs w:val="20"/>
                <w:u w:val="dotted"/>
              </w:rPr>
              <w:fldChar w:fldCharType="separate"/>
            </w:r>
            <w:r w:rsidR="00940397"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="00940397"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="00940397"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="00940397"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="00940397"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="00940397" w:rsidRPr="00547EA0">
              <w:rPr>
                <w:rFonts w:cs="Arial"/>
                <w:szCs w:val="20"/>
                <w:u w:val="dotted"/>
              </w:rPr>
              <w:fldChar w:fldCharType="end"/>
            </w:r>
            <w:r w:rsidR="00940397" w:rsidRPr="00547EA0">
              <w:rPr>
                <w:rFonts w:cs="Arial"/>
                <w:szCs w:val="20"/>
                <w:u w:val="dotted"/>
              </w:rPr>
              <w:tab/>
            </w:r>
          </w:p>
        </w:tc>
      </w:tr>
      <w:tr w:rsidR="009A2827" w14:paraId="7F50BCBC" w14:textId="77777777" w:rsidTr="008C5BA0">
        <w:trPr>
          <w:trHeight w:val="510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5835D" w14:textId="77777777" w:rsidR="009A2827" w:rsidRDefault="009A2827">
            <w:pPr>
              <w:rPr>
                <w:b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D553C" w14:textId="77777777" w:rsidR="009A2827" w:rsidRPr="0091014B" w:rsidRDefault="009A2827" w:rsidP="00905DBE">
            <w:pPr>
              <w:rPr>
                <w:rFonts w:cs="Arial"/>
                <w:szCs w:val="20"/>
              </w:rPr>
            </w:pPr>
            <w:r w:rsidRPr="0091014B">
              <w:rPr>
                <w:rFonts w:cs="Arial"/>
                <w:szCs w:val="20"/>
              </w:rPr>
              <w:t>Mobilisation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7BBF75" w14:textId="77777777" w:rsidR="009A2827" w:rsidRPr="0091014B" w:rsidRDefault="009A2827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2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5"/>
            <w:r w:rsidRPr="0091014B">
              <w:rPr>
                <w:rFonts w:cs="Arial"/>
                <w:szCs w:val="20"/>
              </w:rPr>
              <w:t xml:space="preserve">  Autonome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CAB1F" w14:textId="77777777" w:rsidR="009A2827" w:rsidRPr="0091014B" w:rsidRDefault="009A2827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7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6"/>
            <w:r w:rsidRPr="0091014B">
              <w:rPr>
                <w:rFonts w:cs="Arial"/>
                <w:szCs w:val="20"/>
              </w:rPr>
              <w:t xml:space="preserve">  Aide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7FE8" w14:textId="77777777" w:rsidR="009A2827" w:rsidRPr="0091014B" w:rsidRDefault="009A2827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9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7"/>
            <w:r w:rsidRPr="0091014B">
              <w:rPr>
                <w:rFonts w:cs="Arial"/>
                <w:szCs w:val="20"/>
              </w:rPr>
              <w:t xml:space="preserve">  </w:t>
            </w:r>
            <w:r w:rsidRPr="008C5BA0">
              <w:rPr>
                <w:rFonts w:cs="Arial"/>
                <w:sz w:val="19"/>
                <w:szCs w:val="19"/>
              </w:rPr>
              <w:t>Risques de chute</w:t>
            </w:r>
          </w:p>
        </w:tc>
      </w:tr>
      <w:tr w:rsidR="009A2827" w14:paraId="23CC96EC" w14:textId="77777777" w:rsidTr="008C5BA0">
        <w:trPr>
          <w:trHeight w:val="510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56B7F" w14:textId="77777777" w:rsidR="009A2827" w:rsidRDefault="009A2827">
            <w:pPr>
              <w:rPr>
                <w:b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9DEA5" w14:textId="77777777" w:rsidR="009A2827" w:rsidRPr="0091014B" w:rsidRDefault="009A2827" w:rsidP="00905D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É</w:t>
            </w:r>
            <w:r w:rsidRPr="0091014B">
              <w:rPr>
                <w:rFonts w:cs="Arial"/>
                <w:szCs w:val="20"/>
              </w:rPr>
              <w:t xml:space="preserve">tat cutané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3F5548" w14:textId="77777777" w:rsidR="009A2827" w:rsidRPr="0091014B" w:rsidRDefault="009A2827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3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8"/>
            <w:r w:rsidRPr="0091014B">
              <w:rPr>
                <w:rFonts w:cs="Arial"/>
                <w:szCs w:val="20"/>
              </w:rPr>
              <w:t xml:space="preserve">  Conservé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76FDD" w14:textId="77777777" w:rsidR="009A2827" w:rsidRPr="0091014B" w:rsidRDefault="009A2827" w:rsidP="00905DBE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8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59"/>
            <w:r w:rsidRPr="0091014B">
              <w:rPr>
                <w:rFonts w:cs="Arial"/>
                <w:szCs w:val="20"/>
              </w:rPr>
              <w:t xml:space="preserve">  Autonome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60C7" w14:textId="77777777" w:rsidR="009A2827" w:rsidRPr="0091014B" w:rsidRDefault="009A2827" w:rsidP="00A81956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40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60"/>
            <w:r w:rsidRPr="0091014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À</w:t>
            </w:r>
            <w:r w:rsidRPr="0091014B">
              <w:rPr>
                <w:rFonts w:cs="Arial"/>
                <w:szCs w:val="20"/>
              </w:rPr>
              <w:t xml:space="preserve"> risque </w:t>
            </w:r>
          </w:p>
        </w:tc>
      </w:tr>
      <w:tr w:rsidR="009A2827" w14:paraId="014ABE04" w14:textId="77777777" w:rsidTr="008C5BA0">
        <w:trPr>
          <w:trHeight w:val="51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366" w14:textId="77777777" w:rsidR="009A2827" w:rsidRDefault="009A2827">
            <w:pPr>
              <w:rPr>
                <w:b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D3DD3" w14:textId="77777777" w:rsidR="009A2827" w:rsidRPr="0091014B" w:rsidRDefault="009A2827" w:rsidP="00905DBE">
            <w:pPr>
              <w:rPr>
                <w:rFonts w:cs="Arial"/>
                <w:szCs w:val="20"/>
              </w:rPr>
            </w:pPr>
            <w:r w:rsidRPr="0091014B">
              <w:rPr>
                <w:rFonts w:cs="Arial"/>
                <w:szCs w:val="20"/>
              </w:rPr>
              <w:t xml:space="preserve">Cognition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9A58A" w14:textId="77777777" w:rsidR="009A2827" w:rsidRPr="0091014B" w:rsidRDefault="009A2827" w:rsidP="001827BC">
            <w:pPr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43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61"/>
            <w:r w:rsidRPr="0091014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B</w:t>
            </w:r>
            <w:r w:rsidRPr="0091014B">
              <w:rPr>
                <w:rFonts w:cs="Arial"/>
                <w:szCs w:val="20"/>
              </w:rPr>
              <w:t>ien orienté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06977" w14:textId="77777777" w:rsidR="009A2827" w:rsidRPr="0091014B" w:rsidRDefault="009A2827" w:rsidP="00905DBE">
            <w:pPr>
              <w:rPr>
                <w:rFonts w:eastAsia="MS Mincho"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42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62"/>
            <w:r w:rsidRPr="0091014B">
              <w:rPr>
                <w:rFonts w:cs="Arial"/>
                <w:szCs w:val="20"/>
              </w:rPr>
              <w:t xml:space="preserve">  Agressivité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B4E6" w14:textId="77777777" w:rsidR="009A2827" w:rsidRPr="0091014B" w:rsidRDefault="009A2827" w:rsidP="0091014B">
            <w:pPr>
              <w:rPr>
                <w:rFonts w:eastAsia="MS Mincho"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41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63"/>
            <w:r w:rsidRPr="0091014B">
              <w:rPr>
                <w:rFonts w:cs="Arial"/>
                <w:szCs w:val="20"/>
              </w:rPr>
              <w:t xml:space="preserve">  Agitation </w:t>
            </w:r>
          </w:p>
        </w:tc>
      </w:tr>
      <w:tr w:rsidR="00DA65B9" w14:paraId="272DC009" w14:textId="77777777" w:rsidTr="008C5BA0">
        <w:trPr>
          <w:trHeight w:val="198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67E" w14:textId="77777777" w:rsidR="00DA65B9" w:rsidRDefault="00DA65B9" w:rsidP="006C0037">
            <w:pPr>
              <w:spacing w:before="60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Moyens auxiliair</w:t>
            </w:r>
            <w:r w:rsidR="001827BC">
              <w:rPr>
                <w:b/>
                <w:szCs w:val="20"/>
              </w:rPr>
              <w:t>e</w:t>
            </w:r>
            <w:r>
              <w:rPr>
                <w:b/>
                <w:szCs w:val="20"/>
              </w:rPr>
              <w:t xml:space="preserve">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51B9A" w14:textId="77777777" w:rsidR="00DA65B9" w:rsidRPr="003E0FEF" w:rsidRDefault="00905DBE" w:rsidP="00B013A7">
            <w:pPr>
              <w:spacing w:before="120"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44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64"/>
            <w:r w:rsidR="00DA65B9" w:rsidRPr="003E0FEF">
              <w:rPr>
                <w:rFonts w:cs="Arial"/>
                <w:szCs w:val="20"/>
                <w:lang w:val="en-US"/>
              </w:rPr>
              <w:t xml:space="preserve">  PAC</w:t>
            </w:r>
          </w:p>
          <w:p w14:paraId="73E0C164" w14:textId="77777777" w:rsidR="00DA65B9" w:rsidRPr="003E0FEF" w:rsidRDefault="00905DBE" w:rsidP="001827BC">
            <w:pPr>
              <w:spacing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45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65"/>
            <w:r w:rsidR="00DA65B9" w:rsidRPr="003E0FEF">
              <w:rPr>
                <w:rFonts w:cs="Arial"/>
                <w:szCs w:val="20"/>
                <w:lang w:val="en-US"/>
              </w:rPr>
              <w:t xml:space="preserve">  </w:t>
            </w:r>
            <w:proofErr w:type="spellStart"/>
            <w:r w:rsidR="00DA65B9" w:rsidRPr="003E0FEF">
              <w:rPr>
                <w:rFonts w:cs="Arial"/>
                <w:szCs w:val="20"/>
                <w:lang w:val="en-US"/>
              </w:rPr>
              <w:t>Davi</w:t>
            </w:r>
            <w:proofErr w:type="spellEnd"/>
          </w:p>
          <w:p w14:paraId="106804C7" w14:textId="77777777" w:rsidR="00DA65B9" w:rsidRPr="003E0FEF" w:rsidRDefault="00905DBE" w:rsidP="001827BC">
            <w:pPr>
              <w:spacing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46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66"/>
            <w:r w:rsidR="00DA65B9" w:rsidRPr="003E0FEF">
              <w:rPr>
                <w:rFonts w:cs="Arial"/>
                <w:szCs w:val="20"/>
                <w:lang w:val="en-US"/>
              </w:rPr>
              <w:t xml:space="preserve">  VVC</w:t>
            </w:r>
          </w:p>
          <w:p w14:paraId="018C0C0E" w14:textId="77777777" w:rsidR="00DA65B9" w:rsidRPr="003E0FEF" w:rsidRDefault="00905DBE" w:rsidP="001827BC">
            <w:pPr>
              <w:spacing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7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67"/>
            <w:r w:rsidR="00DA65B9" w:rsidRPr="003E0FEF">
              <w:rPr>
                <w:rFonts w:cs="Arial"/>
                <w:szCs w:val="20"/>
                <w:lang w:val="en-US"/>
              </w:rPr>
              <w:t xml:space="preserve">  </w:t>
            </w:r>
            <w:proofErr w:type="spellStart"/>
            <w:r w:rsidR="00DA65B9" w:rsidRPr="003E0FEF">
              <w:rPr>
                <w:rFonts w:cs="Arial"/>
                <w:szCs w:val="20"/>
                <w:lang w:val="en-US"/>
              </w:rPr>
              <w:t>Piccline</w:t>
            </w:r>
            <w:proofErr w:type="spellEnd"/>
          </w:p>
          <w:p w14:paraId="74B72CAE" w14:textId="77777777" w:rsidR="00DA65B9" w:rsidRPr="003E0FEF" w:rsidRDefault="00905DBE" w:rsidP="001827BC">
            <w:pPr>
              <w:spacing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8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68"/>
            <w:r w:rsidR="00DA65B9" w:rsidRPr="003E0FEF">
              <w:rPr>
                <w:rFonts w:cs="Arial"/>
                <w:szCs w:val="20"/>
                <w:lang w:val="en-US"/>
              </w:rPr>
              <w:t xml:space="preserve">  VVP</w:t>
            </w:r>
          </w:p>
          <w:p w14:paraId="323A06E0" w14:textId="77777777" w:rsidR="00DA65B9" w:rsidRPr="003E0FEF" w:rsidRDefault="00905DBE" w:rsidP="001827BC">
            <w:pPr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9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69"/>
            <w:r w:rsidR="00DA65B9" w:rsidRPr="003E0FEF">
              <w:rPr>
                <w:rFonts w:cs="Arial"/>
                <w:szCs w:val="20"/>
                <w:lang w:val="en-US"/>
              </w:rPr>
              <w:t xml:space="preserve">  V S/Cut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68189" w14:textId="77777777" w:rsidR="00DA65B9" w:rsidRPr="003E0FEF" w:rsidRDefault="00905DBE" w:rsidP="00B013A7">
            <w:pPr>
              <w:spacing w:before="120"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0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0"/>
            <w:r w:rsidR="00DA65B9" w:rsidRPr="003E0FEF">
              <w:rPr>
                <w:rFonts w:cs="Arial"/>
                <w:szCs w:val="20"/>
                <w:lang w:val="en-US"/>
              </w:rPr>
              <w:t xml:space="preserve">  O</w:t>
            </w:r>
            <w:r w:rsidR="00DA65B9" w:rsidRPr="003E0FEF">
              <w:rPr>
                <w:rFonts w:cs="Arial"/>
                <w:szCs w:val="20"/>
                <w:vertAlign w:val="subscript"/>
                <w:lang w:val="en-US"/>
              </w:rPr>
              <w:t>2</w:t>
            </w:r>
          </w:p>
          <w:p w14:paraId="1B444D86" w14:textId="77777777" w:rsidR="00DA65B9" w:rsidRPr="003E0FEF" w:rsidRDefault="00905DBE" w:rsidP="001827BC">
            <w:pPr>
              <w:spacing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51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1"/>
            <w:r w:rsidR="00DA65B9" w:rsidRPr="003E0FEF">
              <w:rPr>
                <w:rFonts w:cs="Arial"/>
                <w:szCs w:val="20"/>
                <w:lang w:val="en-US"/>
              </w:rPr>
              <w:t xml:space="preserve">  Trachéotomie</w:t>
            </w:r>
          </w:p>
          <w:p w14:paraId="265EBEC2" w14:textId="77777777" w:rsidR="00DA65B9" w:rsidRPr="003E0FEF" w:rsidRDefault="00905DBE" w:rsidP="001827BC">
            <w:pPr>
              <w:spacing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52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2"/>
            <w:r w:rsidR="00DA65B9" w:rsidRPr="003E0FEF">
              <w:rPr>
                <w:rFonts w:cs="Arial"/>
                <w:szCs w:val="20"/>
                <w:lang w:val="en-US"/>
              </w:rPr>
              <w:t xml:space="preserve">  BPAP CPAP</w:t>
            </w:r>
          </w:p>
          <w:p w14:paraId="1BC8F158" w14:textId="77777777" w:rsidR="00DA65B9" w:rsidRPr="003E0FEF" w:rsidRDefault="00905DBE" w:rsidP="001827BC">
            <w:pPr>
              <w:spacing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3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3"/>
            <w:r w:rsidR="00DA65B9" w:rsidRPr="003E0FEF">
              <w:rPr>
                <w:rFonts w:cs="Arial"/>
                <w:szCs w:val="20"/>
                <w:lang w:val="en-US"/>
              </w:rPr>
              <w:t xml:space="preserve">  SNG</w:t>
            </w:r>
          </w:p>
          <w:p w14:paraId="06DF80C8" w14:textId="77777777" w:rsidR="00DA65B9" w:rsidRPr="003E0FEF" w:rsidRDefault="00905DBE" w:rsidP="001827BC">
            <w:pPr>
              <w:spacing w:after="60"/>
              <w:rPr>
                <w:rFonts w:cs="Arial"/>
                <w:szCs w:val="20"/>
                <w:lang w:val="en-US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4"/>
            <w:r w:rsidRPr="003E0FEF">
              <w:rPr>
                <w:rFonts w:eastAsia="MS Mincho" w:cs="Arial"/>
                <w:szCs w:val="20"/>
                <w:lang w:val="en-US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4"/>
            <w:r w:rsidR="00DA65B9" w:rsidRPr="003E0FEF">
              <w:rPr>
                <w:rFonts w:cs="Arial"/>
                <w:szCs w:val="20"/>
                <w:lang w:val="en-US"/>
              </w:rPr>
              <w:t xml:space="preserve">  PEG</w:t>
            </w:r>
          </w:p>
          <w:p w14:paraId="475C3AE5" w14:textId="77777777" w:rsidR="00DA65B9" w:rsidRPr="0091014B" w:rsidRDefault="00905DBE" w:rsidP="001827BC">
            <w:pPr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55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5"/>
            <w:r w:rsidR="00DA65B9" w:rsidRPr="0091014B">
              <w:rPr>
                <w:rFonts w:cs="Arial"/>
                <w:szCs w:val="20"/>
              </w:rPr>
              <w:t xml:space="preserve">  Autonome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C2C8C" w14:textId="77777777" w:rsidR="001F1813" w:rsidRPr="0091014B" w:rsidRDefault="001F1813" w:rsidP="001F1813">
            <w:pPr>
              <w:spacing w:before="120"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r w:rsidRPr="0091014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SV</w:t>
            </w:r>
          </w:p>
          <w:p w14:paraId="5D55CA07" w14:textId="77777777" w:rsidR="001F1813" w:rsidRPr="0091014B" w:rsidRDefault="001F1813" w:rsidP="001F1813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r w:rsidRPr="0091014B">
              <w:rPr>
                <w:rFonts w:cs="Arial"/>
                <w:szCs w:val="20"/>
              </w:rPr>
              <w:t xml:space="preserve">  </w:t>
            </w:r>
            <w:proofErr w:type="spellStart"/>
            <w:r>
              <w:rPr>
                <w:rFonts w:cs="Arial"/>
                <w:szCs w:val="20"/>
              </w:rPr>
              <w:t>Uros</w:t>
            </w:r>
            <w:r w:rsidRPr="0091014B">
              <w:rPr>
                <w:rFonts w:cs="Arial"/>
                <w:szCs w:val="20"/>
              </w:rPr>
              <w:t>tomie</w:t>
            </w:r>
            <w:proofErr w:type="spellEnd"/>
          </w:p>
          <w:p w14:paraId="3F346036" w14:textId="77777777" w:rsidR="001F1813" w:rsidRPr="0091014B" w:rsidRDefault="001F1813" w:rsidP="001F1813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r w:rsidRPr="0091014B">
              <w:rPr>
                <w:rFonts w:cs="Arial"/>
                <w:szCs w:val="20"/>
              </w:rPr>
              <w:t xml:space="preserve">  </w:t>
            </w:r>
            <w:proofErr w:type="spellStart"/>
            <w:r>
              <w:rPr>
                <w:rFonts w:cs="Arial"/>
                <w:szCs w:val="20"/>
              </w:rPr>
              <w:t>Sus-pubienne</w:t>
            </w:r>
            <w:proofErr w:type="spellEnd"/>
          </w:p>
          <w:p w14:paraId="575BC026" w14:textId="77777777" w:rsidR="001F1813" w:rsidRPr="0091014B" w:rsidRDefault="001F1813" w:rsidP="001F1813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r w:rsidRPr="0091014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Colostomie</w:t>
            </w:r>
          </w:p>
          <w:p w14:paraId="75E7450C" w14:textId="77777777" w:rsidR="001F1813" w:rsidRPr="0091014B" w:rsidRDefault="001F1813" w:rsidP="001F1813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r w:rsidRPr="0091014B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 xml:space="preserve">Autre </w:t>
            </w:r>
            <w:r w:rsidRPr="00547EA0">
              <w:rPr>
                <w:rFonts w:cs="Arial"/>
                <w:szCs w:val="20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47EA0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547EA0">
              <w:rPr>
                <w:rFonts w:cs="Arial"/>
                <w:szCs w:val="20"/>
                <w:u w:val="dotted"/>
              </w:rPr>
            </w:r>
            <w:r w:rsidRPr="00547EA0">
              <w:rPr>
                <w:rFonts w:cs="Arial"/>
                <w:szCs w:val="20"/>
                <w:u w:val="dotted"/>
              </w:rPr>
              <w:fldChar w:fldCharType="separate"/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szCs w:val="20"/>
                <w:u w:val="dotted"/>
              </w:rPr>
              <w:fldChar w:fldCharType="end"/>
            </w:r>
          </w:p>
          <w:p w14:paraId="4450D5FE" w14:textId="77777777" w:rsidR="00DA65B9" w:rsidRPr="0091014B" w:rsidRDefault="001F1813" w:rsidP="001F1813">
            <w:pPr>
              <w:tabs>
                <w:tab w:val="left" w:pos="1802"/>
              </w:tabs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r w:rsidRPr="0091014B">
              <w:rPr>
                <w:rFonts w:cs="Arial"/>
                <w:szCs w:val="20"/>
              </w:rPr>
              <w:t xml:space="preserve">  Autonome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E5C32" w14:textId="77777777" w:rsidR="00DA65B9" w:rsidRPr="0091014B" w:rsidRDefault="00905DBE" w:rsidP="00B013A7">
            <w:pPr>
              <w:spacing w:before="120"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1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6"/>
            <w:r w:rsidR="00B013A7">
              <w:rPr>
                <w:rFonts w:cs="Arial"/>
                <w:szCs w:val="20"/>
              </w:rPr>
              <w:t xml:space="preserve">  M</w:t>
            </w:r>
            <w:r w:rsidR="00DA65B9" w:rsidRPr="0091014B">
              <w:rPr>
                <w:rFonts w:cs="Arial"/>
                <w:szCs w:val="20"/>
              </w:rPr>
              <w:t>atelas à air</w:t>
            </w:r>
          </w:p>
          <w:p w14:paraId="4993CBB8" w14:textId="77777777" w:rsidR="00DA65B9" w:rsidRPr="0091014B" w:rsidRDefault="00905DBE" w:rsidP="001827BC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2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7"/>
            <w:r w:rsidR="00DA65B9" w:rsidRPr="0091014B">
              <w:rPr>
                <w:rFonts w:cs="Arial"/>
                <w:szCs w:val="20"/>
              </w:rPr>
              <w:t xml:space="preserve">  Fauteuil</w:t>
            </w:r>
          </w:p>
          <w:p w14:paraId="45FB3EDD" w14:textId="77777777" w:rsidR="00DA65B9" w:rsidRPr="0091014B" w:rsidRDefault="00905DBE" w:rsidP="001827BC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3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8"/>
            <w:r w:rsidR="00B013A7">
              <w:rPr>
                <w:rFonts w:cs="Arial"/>
                <w:szCs w:val="20"/>
              </w:rPr>
              <w:t xml:space="preserve">  D</w:t>
            </w:r>
            <w:r w:rsidR="00DA65B9" w:rsidRPr="0091014B">
              <w:rPr>
                <w:rFonts w:cs="Arial"/>
                <w:szCs w:val="20"/>
              </w:rPr>
              <w:t xml:space="preserve">éambulateur </w:t>
            </w:r>
          </w:p>
          <w:p w14:paraId="52A78923" w14:textId="77777777" w:rsidR="00DA65B9" w:rsidRPr="0091014B" w:rsidRDefault="00905DBE" w:rsidP="001827BC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64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79"/>
            <w:r w:rsidR="00DA65B9" w:rsidRPr="0091014B">
              <w:rPr>
                <w:rFonts w:cs="Arial"/>
                <w:szCs w:val="20"/>
              </w:rPr>
              <w:t xml:space="preserve">  </w:t>
            </w:r>
            <w:proofErr w:type="spellStart"/>
            <w:r w:rsidR="00DA65B9" w:rsidRPr="0091014B">
              <w:rPr>
                <w:rFonts w:cs="Arial"/>
                <w:szCs w:val="20"/>
              </w:rPr>
              <w:t>Rollator</w:t>
            </w:r>
            <w:proofErr w:type="spellEnd"/>
          </w:p>
          <w:p w14:paraId="0044F04A" w14:textId="77777777" w:rsidR="00DA65B9" w:rsidRDefault="00905DBE" w:rsidP="00547EA0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5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80"/>
            <w:r w:rsidR="00DA65B9" w:rsidRPr="0091014B">
              <w:rPr>
                <w:rFonts w:cs="Arial"/>
                <w:szCs w:val="20"/>
              </w:rPr>
              <w:t xml:space="preserve">  Cannes</w:t>
            </w:r>
          </w:p>
          <w:p w14:paraId="6FC301EC" w14:textId="77777777" w:rsidR="006C0037" w:rsidRPr="0091014B" w:rsidRDefault="006C0037" w:rsidP="00547EA0">
            <w:pPr>
              <w:tabs>
                <w:tab w:val="left" w:pos="1839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73"/>
            <w:r>
              <w:rPr>
                <w:rFonts w:cs="Arial"/>
                <w:szCs w:val="20"/>
              </w:rPr>
              <w:instrText xml:space="preserve"> FORMCHECKBOX </w:instrText>
            </w:r>
            <w:r w:rsidR="008777CE">
              <w:rPr>
                <w:rFonts w:cs="Arial"/>
                <w:szCs w:val="20"/>
              </w:rPr>
            </w:r>
            <w:r w:rsidR="008777CE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81"/>
            <w:r w:rsidR="00547EA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Pr="00547EA0">
              <w:rPr>
                <w:rFonts w:cs="Arial"/>
                <w:szCs w:val="20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2" w:name="Texte27"/>
            <w:r w:rsidRPr="00547EA0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547EA0">
              <w:rPr>
                <w:rFonts w:cs="Arial"/>
                <w:szCs w:val="20"/>
                <w:u w:val="dotted"/>
              </w:rPr>
            </w:r>
            <w:r w:rsidRPr="00547EA0">
              <w:rPr>
                <w:rFonts w:cs="Arial"/>
                <w:szCs w:val="20"/>
                <w:u w:val="dotted"/>
              </w:rPr>
              <w:fldChar w:fldCharType="separate"/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szCs w:val="20"/>
                <w:u w:val="dotted"/>
              </w:rPr>
              <w:fldChar w:fldCharType="end"/>
            </w:r>
            <w:bookmarkEnd w:id="82"/>
            <w:r w:rsidR="00547EA0" w:rsidRPr="00547EA0">
              <w:rPr>
                <w:rFonts w:cs="Arial"/>
                <w:szCs w:val="20"/>
                <w:u w:val="dotted"/>
              </w:rPr>
              <w:tab/>
            </w:r>
          </w:p>
        </w:tc>
      </w:tr>
      <w:tr w:rsidR="00940397" w14:paraId="54D03FD1" w14:textId="77777777" w:rsidTr="008C5BA0">
        <w:trPr>
          <w:trHeight w:val="17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087" w14:textId="77777777" w:rsidR="00940397" w:rsidRDefault="00940397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Réseaux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E6AEA" w14:textId="77777777" w:rsidR="00940397" w:rsidRDefault="00940397" w:rsidP="001F1813">
            <w:pPr>
              <w:spacing w:before="120" w:after="60"/>
              <w:rPr>
                <w:rFonts w:cs="Arial"/>
                <w:szCs w:val="20"/>
              </w:rPr>
            </w:pPr>
            <w:r w:rsidRPr="0091014B">
              <w:rPr>
                <w:rFonts w:eastAsia="MS Gothic" w:cs="Arial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66"/>
            <w:r w:rsidRPr="0091014B">
              <w:rPr>
                <w:rFonts w:eastAsia="MS Gothic" w:cs="Arial"/>
                <w:szCs w:val="20"/>
              </w:rPr>
              <w:instrText xml:space="preserve"> FORMCHECKBOX </w:instrText>
            </w:r>
            <w:r w:rsidR="008777CE">
              <w:rPr>
                <w:rFonts w:eastAsia="MS Gothic" w:cs="Arial"/>
                <w:szCs w:val="20"/>
              </w:rPr>
            </w:r>
            <w:r w:rsidR="008777CE">
              <w:rPr>
                <w:rFonts w:eastAsia="MS Gothic" w:cs="Arial"/>
                <w:szCs w:val="20"/>
              </w:rPr>
              <w:fldChar w:fldCharType="separate"/>
            </w:r>
            <w:r w:rsidRPr="0091014B">
              <w:rPr>
                <w:rFonts w:eastAsia="MS Gothic" w:cs="Arial"/>
                <w:szCs w:val="20"/>
              </w:rPr>
              <w:fldChar w:fldCharType="end"/>
            </w:r>
            <w:bookmarkEnd w:id="83"/>
            <w:r>
              <w:rPr>
                <w:rFonts w:cs="Arial"/>
                <w:szCs w:val="20"/>
              </w:rPr>
              <w:t xml:space="preserve">  Proche</w:t>
            </w:r>
          </w:p>
          <w:p w14:paraId="2B4884FA" w14:textId="77777777" w:rsidR="00940397" w:rsidRPr="00B71C37" w:rsidRDefault="00940397" w:rsidP="001F1813">
            <w:pPr>
              <w:tabs>
                <w:tab w:val="left" w:pos="1869"/>
              </w:tabs>
              <w:spacing w:before="120" w:after="60"/>
              <w:rPr>
                <w:rFonts w:cs="Arial"/>
                <w:szCs w:val="20"/>
                <w:u w:val="dotted"/>
              </w:rPr>
            </w:pPr>
            <w:r w:rsidRPr="00B71C37">
              <w:rPr>
                <w:rFonts w:cs="Arial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4" w:name="Texte30"/>
            <w:r w:rsidRPr="00B71C37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B71C37">
              <w:rPr>
                <w:rFonts w:cs="Arial"/>
                <w:szCs w:val="20"/>
                <w:u w:val="dotted"/>
              </w:rPr>
            </w:r>
            <w:r w:rsidRPr="00B71C37">
              <w:rPr>
                <w:rFonts w:cs="Arial"/>
                <w:szCs w:val="20"/>
                <w:u w:val="dotted"/>
              </w:rPr>
              <w:fldChar w:fldCharType="separate"/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szCs w:val="20"/>
                <w:u w:val="dotted"/>
              </w:rPr>
              <w:fldChar w:fldCharType="end"/>
            </w:r>
            <w:bookmarkEnd w:id="84"/>
            <w:r w:rsidR="00C5080B">
              <w:rPr>
                <w:rFonts w:cs="Arial"/>
                <w:szCs w:val="20"/>
                <w:u w:val="dotted"/>
              </w:rPr>
              <w:tab/>
            </w:r>
          </w:p>
          <w:p w14:paraId="182228DD" w14:textId="77777777" w:rsidR="00940397" w:rsidRPr="00B71C37" w:rsidRDefault="00940397" w:rsidP="001F1813">
            <w:pPr>
              <w:tabs>
                <w:tab w:val="left" w:pos="1869"/>
              </w:tabs>
              <w:spacing w:before="120" w:after="60"/>
              <w:rPr>
                <w:rFonts w:cs="Arial"/>
                <w:szCs w:val="20"/>
                <w:u w:val="dotted"/>
              </w:rPr>
            </w:pPr>
            <w:r w:rsidRPr="00B71C37">
              <w:rPr>
                <w:rFonts w:cs="Arial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71C37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B71C37">
              <w:rPr>
                <w:rFonts w:cs="Arial"/>
                <w:szCs w:val="20"/>
                <w:u w:val="dotted"/>
              </w:rPr>
            </w:r>
            <w:r w:rsidRPr="00B71C37">
              <w:rPr>
                <w:rFonts w:cs="Arial"/>
                <w:szCs w:val="20"/>
                <w:u w:val="dotted"/>
              </w:rPr>
              <w:fldChar w:fldCharType="separate"/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szCs w:val="20"/>
                <w:u w:val="dotted"/>
              </w:rPr>
              <w:fldChar w:fldCharType="end"/>
            </w:r>
            <w:r w:rsidR="00C5080B">
              <w:rPr>
                <w:rFonts w:cs="Arial"/>
                <w:szCs w:val="20"/>
                <w:u w:val="dotted"/>
              </w:rPr>
              <w:tab/>
            </w:r>
          </w:p>
          <w:p w14:paraId="7186690B" w14:textId="77777777" w:rsidR="00940397" w:rsidRPr="00B71C37" w:rsidRDefault="00940397" w:rsidP="001F1813">
            <w:pPr>
              <w:spacing w:before="120" w:after="60"/>
              <w:rPr>
                <w:rFonts w:cs="Arial"/>
                <w:sz w:val="8"/>
                <w:szCs w:val="8"/>
              </w:rPr>
            </w:pPr>
          </w:p>
          <w:p w14:paraId="4C78C521" w14:textId="77777777" w:rsidR="00940397" w:rsidRPr="0091014B" w:rsidRDefault="00940397" w:rsidP="001F1813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67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85"/>
            <w:r w:rsidRPr="0091014B">
              <w:rPr>
                <w:rFonts w:cs="Arial"/>
                <w:szCs w:val="20"/>
              </w:rPr>
              <w:t xml:space="preserve">  SAD</w:t>
            </w:r>
          </w:p>
          <w:p w14:paraId="502F5FD3" w14:textId="77777777" w:rsidR="00940397" w:rsidRPr="0091014B" w:rsidRDefault="00940397" w:rsidP="001F1813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68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86"/>
            <w:r w:rsidRPr="0091014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Pr="0091014B">
              <w:rPr>
                <w:rFonts w:cs="Arial"/>
                <w:szCs w:val="20"/>
              </w:rPr>
              <w:t>EMSP</w:t>
            </w:r>
          </w:p>
          <w:p w14:paraId="447BFD84" w14:textId="77777777" w:rsidR="00940397" w:rsidRPr="0091014B" w:rsidRDefault="00940397" w:rsidP="001F1813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69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87"/>
            <w:r w:rsidRPr="0091014B">
              <w:rPr>
                <w:rFonts w:cs="Arial"/>
                <w:szCs w:val="20"/>
              </w:rPr>
              <w:t xml:space="preserve">  Oncologie</w:t>
            </w:r>
          </w:p>
          <w:p w14:paraId="63B97EF4" w14:textId="77777777" w:rsidR="00940397" w:rsidRDefault="00940397" w:rsidP="001F1813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70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88"/>
            <w:r w:rsidRPr="0091014B">
              <w:rPr>
                <w:rFonts w:cs="Arial"/>
                <w:szCs w:val="20"/>
              </w:rPr>
              <w:t xml:space="preserve">  Ligue</w:t>
            </w:r>
          </w:p>
          <w:p w14:paraId="5E4833DA" w14:textId="77777777" w:rsidR="00940397" w:rsidRDefault="00940397" w:rsidP="00C5080B">
            <w:pPr>
              <w:tabs>
                <w:tab w:val="left" w:pos="1869"/>
              </w:tabs>
              <w:rPr>
                <w:rFonts w:cs="Arial"/>
                <w:szCs w:val="20"/>
                <w:u w:val="dotted"/>
              </w:rPr>
            </w:pPr>
            <w:r w:rsidRPr="00547EA0">
              <w:rPr>
                <w:rFonts w:cs="Arial"/>
                <w:szCs w:val="20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47EA0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547EA0">
              <w:rPr>
                <w:rFonts w:cs="Arial"/>
                <w:szCs w:val="20"/>
                <w:u w:val="dotted"/>
              </w:rPr>
            </w:r>
            <w:r w:rsidRPr="00547EA0">
              <w:rPr>
                <w:rFonts w:cs="Arial"/>
                <w:szCs w:val="20"/>
                <w:u w:val="dotted"/>
              </w:rPr>
              <w:fldChar w:fldCharType="separate"/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szCs w:val="20"/>
                <w:u w:val="dotted"/>
              </w:rPr>
              <w:fldChar w:fldCharType="end"/>
            </w:r>
            <w:r w:rsidR="00C5080B">
              <w:rPr>
                <w:rFonts w:cs="Arial"/>
                <w:szCs w:val="20"/>
                <w:u w:val="dotted"/>
              </w:rPr>
              <w:tab/>
            </w:r>
          </w:p>
          <w:p w14:paraId="12FA0A8A" w14:textId="77777777" w:rsidR="00940397" w:rsidRDefault="00940397" w:rsidP="001F1813">
            <w:pPr>
              <w:rPr>
                <w:rFonts w:cs="Arial"/>
                <w:szCs w:val="20"/>
                <w:u w:val="dotted"/>
              </w:rPr>
            </w:pPr>
          </w:p>
          <w:p w14:paraId="1D730988" w14:textId="77777777" w:rsidR="00940397" w:rsidRDefault="00940397" w:rsidP="00C5080B">
            <w:pPr>
              <w:spacing w:after="60"/>
              <w:rPr>
                <w:rFonts w:cs="Arial"/>
                <w:szCs w:val="20"/>
              </w:rPr>
            </w:pPr>
            <w:r w:rsidRPr="0091014B">
              <w:rPr>
                <w:rFonts w:eastAsia="MS Mincho" w:cs="Arial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71"/>
            <w:r w:rsidRPr="0091014B">
              <w:rPr>
                <w:rFonts w:eastAsia="MS Mincho" w:cs="Arial"/>
                <w:szCs w:val="20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</w:rPr>
            </w:r>
            <w:r w:rsidR="008777CE">
              <w:rPr>
                <w:rFonts w:eastAsia="MS Mincho" w:cs="Arial"/>
                <w:szCs w:val="20"/>
              </w:rPr>
              <w:fldChar w:fldCharType="separate"/>
            </w:r>
            <w:r w:rsidRPr="0091014B">
              <w:rPr>
                <w:rFonts w:eastAsia="MS Mincho" w:cs="Arial"/>
                <w:szCs w:val="20"/>
              </w:rPr>
              <w:fldChar w:fldCharType="end"/>
            </w:r>
            <w:bookmarkEnd w:id="89"/>
            <w:r w:rsidRPr="0091014B">
              <w:rPr>
                <w:rFonts w:cs="Arial"/>
                <w:szCs w:val="20"/>
              </w:rPr>
              <w:t xml:space="preserve">  Autre</w:t>
            </w:r>
          </w:p>
          <w:p w14:paraId="61415F20" w14:textId="77777777" w:rsidR="00940397" w:rsidRPr="0091014B" w:rsidRDefault="00940397" w:rsidP="00C5080B">
            <w:pPr>
              <w:tabs>
                <w:tab w:val="left" w:pos="1869"/>
              </w:tabs>
              <w:rPr>
                <w:rFonts w:cs="Arial"/>
                <w:szCs w:val="20"/>
              </w:rPr>
            </w:pPr>
            <w:r w:rsidRPr="00547EA0">
              <w:rPr>
                <w:rFonts w:cs="Arial"/>
                <w:szCs w:val="20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47EA0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547EA0">
              <w:rPr>
                <w:rFonts w:cs="Arial"/>
                <w:szCs w:val="20"/>
                <w:u w:val="dotted"/>
              </w:rPr>
            </w:r>
            <w:r w:rsidRPr="00547EA0">
              <w:rPr>
                <w:rFonts w:cs="Arial"/>
                <w:szCs w:val="20"/>
                <w:u w:val="dotted"/>
              </w:rPr>
              <w:fldChar w:fldCharType="separate"/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noProof/>
                <w:szCs w:val="20"/>
                <w:u w:val="dotted"/>
              </w:rPr>
              <w:t> </w:t>
            </w:r>
            <w:r w:rsidRPr="00547EA0">
              <w:rPr>
                <w:rFonts w:cs="Arial"/>
                <w:szCs w:val="20"/>
                <w:u w:val="dotted"/>
              </w:rPr>
              <w:fldChar w:fldCharType="end"/>
            </w:r>
            <w:r w:rsidR="00C5080B">
              <w:rPr>
                <w:rFonts w:cs="Arial"/>
                <w:szCs w:val="20"/>
                <w:u w:val="dotted"/>
              </w:rPr>
              <w:tab/>
            </w:r>
          </w:p>
          <w:p w14:paraId="23EB3BB9" w14:textId="77777777" w:rsidR="00940397" w:rsidRPr="0091014B" w:rsidRDefault="00940397" w:rsidP="001F1813">
            <w:pPr>
              <w:rPr>
                <w:rFonts w:cs="Arial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EEDAB" w14:textId="77777777" w:rsidR="00940397" w:rsidRPr="00940397" w:rsidRDefault="00940397" w:rsidP="001F1813">
            <w:pPr>
              <w:tabs>
                <w:tab w:val="left" w:pos="348"/>
              </w:tabs>
              <w:spacing w:before="120" w:after="60"/>
              <w:rPr>
                <w:rFonts w:cs="Arial"/>
                <w:szCs w:val="20"/>
                <w:lang w:val="fr-CH"/>
              </w:rPr>
            </w:pPr>
            <w:r w:rsidRPr="0091014B">
              <w:rPr>
                <w:rFonts w:eastAsia="MS Mincho" w:cs="Arial"/>
                <w:szCs w:val="20"/>
                <w:lang w:val="de-CH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72"/>
            <w:r w:rsidRPr="00940397">
              <w:rPr>
                <w:rFonts w:eastAsia="MS Mincho" w:cs="Arial"/>
                <w:szCs w:val="20"/>
                <w:lang w:val="fr-CH"/>
              </w:rPr>
              <w:instrText xml:space="preserve"> FORMCHECKBOX </w:instrText>
            </w:r>
            <w:r w:rsidR="008777CE">
              <w:rPr>
                <w:rFonts w:eastAsia="MS Mincho" w:cs="Arial"/>
                <w:szCs w:val="20"/>
                <w:lang w:val="de-CH"/>
              </w:rPr>
            </w:r>
            <w:r w:rsidR="008777CE">
              <w:rPr>
                <w:rFonts w:eastAsia="MS Mincho" w:cs="Arial"/>
                <w:szCs w:val="20"/>
                <w:lang w:val="de-CH"/>
              </w:rPr>
              <w:fldChar w:fldCharType="separate"/>
            </w:r>
            <w:r w:rsidRPr="0091014B">
              <w:rPr>
                <w:rFonts w:eastAsia="MS Mincho" w:cs="Arial"/>
                <w:szCs w:val="20"/>
                <w:lang w:val="de-CH"/>
              </w:rPr>
              <w:fldChar w:fldCharType="end"/>
            </w:r>
            <w:bookmarkEnd w:id="90"/>
            <w:r w:rsidRPr="00940397">
              <w:rPr>
                <w:rFonts w:cs="Arial"/>
                <w:szCs w:val="20"/>
                <w:lang w:val="fr-CH"/>
              </w:rPr>
              <w:tab/>
            </w:r>
            <w:r>
              <w:rPr>
                <w:rFonts w:cs="Arial"/>
                <w:szCs w:val="20"/>
                <w:lang w:val="fr-CH"/>
              </w:rPr>
              <w:t>P</w:t>
            </w:r>
            <w:r w:rsidRPr="00940397">
              <w:rPr>
                <w:rFonts w:cs="Arial"/>
                <w:szCs w:val="20"/>
                <w:lang w:val="fr-CH"/>
              </w:rPr>
              <w:t>révenu le</w:t>
            </w:r>
          </w:p>
          <w:p w14:paraId="5ED07B35" w14:textId="77777777" w:rsidR="00940397" w:rsidRPr="00940397" w:rsidRDefault="00940397" w:rsidP="001F1813">
            <w:pPr>
              <w:tabs>
                <w:tab w:val="left" w:pos="348"/>
                <w:tab w:val="left" w:pos="1873"/>
              </w:tabs>
              <w:spacing w:before="120" w:after="60"/>
              <w:rPr>
                <w:rFonts w:cs="Arial"/>
                <w:szCs w:val="20"/>
                <w:u w:val="dotted"/>
                <w:lang w:val="fr-CH"/>
              </w:rPr>
            </w:pPr>
            <w:r w:rsidRPr="002F0416">
              <w:rPr>
                <w:rFonts w:cs="Arial"/>
                <w:szCs w:val="20"/>
                <w:u w:val="dotted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1" w:name="Texte17"/>
            <w:r w:rsidRPr="00940397">
              <w:rPr>
                <w:rFonts w:cs="Arial"/>
                <w:szCs w:val="20"/>
                <w:u w:val="dotted"/>
                <w:lang w:val="fr-CH"/>
              </w:rPr>
              <w:instrText xml:space="preserve"> FORMTEXT </w:instrText>
            </w:r>
            <w:r w:rsidRPr="002F0416">
              <w:rPr>
                <w:rFonts w:cs="Arial"/>
                <w:szCs w:val="20"/>
                <w:u w:val="dotted"/>
                <w:lang w:val="de-CH"/>
              </w:rPr>
            </w:r>
            <w:r w:rsidRPr="002F0416">
              <w:rPr>
                <w:rFonts w:cs="Arial"/>
                <w:szCs w:val="20"/>
                <w:u w:val="dotted"/>
                <w:lang w:val="de-CH"/>
              </w:rPr>
              <w:fldChar w:fldCharType="separate"/>
            </w:r>
            <w:r w:rsidRPr="002F0416">
              <w:rPr>
                <w:rFonts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cs="Arial"/>
                <w:szCs w:val="20"/>
                <w:u w:val="dotted"/>
                <w:lang w:val="de-CH"/>
              </w:rPr>
              <w:fldChar w:fldCharType="end"/>
            </w:r>
            <w:bookmarkEnd w:id="91"/>
            <w:r w:rsidR="00C5080B">
              <w:rPr>
                <w:rFonts w:cs="Arial"/>
                <w:szCs w:val="20"/>
                <w:u w:val="dotted"/>
                <w:lang w:val="de-CH"/>
              </w:rPr>
              <w:tab/>
            </w:r>
          </w:p>
          <w:p w14:paraId="7F138208" w14:textId="77777777" w:rsidR="00940397" w:rsidRPr="00B71C37" w:rsidRDefault="00940397" w:rsidP="001F1813">
            <w:pPr>
              <w:tabs>
                <w:tab w:val="left" w:pos="1869"/>
              </w:tabs>
              <w:spacing w:before="120" w:after="60"/>
              <w:rPr>
                <w:rFonts w:cs="Arial"/>
                <w:szCs w:val="20"/>
                <w:u w:val="dotted"/>
              </w:rPr>
            </w:pPr>
            <w:r w:rsidRPr="00B71C37">
              <w:rPr>
                <w:rFonts w:cs="Arial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71C37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B71C37">
              <w:rPr>
                <w:rFonts w:cs="Arial"/>
                <w:szCs w:val="20"/>
                <w:u w:val="dotted"/>
              </w:rPr>
            </w:r>
            <w:r w:rsidRPr="00B71C37">
              <w:rPr>
                <w:rFonts w:cs="Arial"/>
                <w:szCs w:val="20"/>
                <w:u w:val="dotted"/>
              </w:rPr>
              <w:fldChar w:fldCharType="separate"/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szCs w:val="20"/>
                <w:u w:val="dotted"/>
              </w:rPr>
              <w:fldChar w:fldCharType="end"/>
            </w:r>
            <w:r w:rsidR="00C5080B">
              <w:rPr>
                <w:rFonts w:cs="Arial"/>
                <w:szCs w:val="20"/>
                <w:u w:val="dotted"/>
              </w:rPr>
              <w:tab/>
            </w:r>
          </w:p>
          <w:p w14:paraId="2A706EAF" w14:textId="77777777" w:rsidR="00940397" w:rsidRDefault="00940397" w:rsidP="001F1813">
            <w:pPr>
              <w:rPr>
                <w:rFonts w:cs="Arial"/>
                <w:szCs w:val="20"/>
              </w:rPr>
            </w:pPr>
          </w:p>
          <w:p w14:paraId="3652FA21" w14:textId="77777777" w:rsidR="00940397" w:rsidRDefault="00940397" w:rsidP="001F1813">
            <w:pPr>
              <w:rPr>
                <w:rFonts w:cs="Arial"/>
                <w:szCs w:val="20"/>
              </w:rPr>
            </w:pPr>
          </w:p>
          <w:p w14:paraId="28529390" w14:textId="77777777" w:rsidR="00940397" w:rsidRDefault="00940397" w:rsidP="001F1813">
            <w:pPr>
              <w:rPr>
                <w:rFonts w:cs="Arial"/>
                <w:szCs w:val="20"/>
              </w:rPr>
            </w:pPr>
          </w:p>
          <w:p w14:paraId="02F3D169" w14:textId="77777777" w:rsidR="00940397" w:rsidRDefault="00940397" w:rsidP="001F1813">
            <w:pPr>
              <w:rPr>
                <w:rFonts w:cs="Arial"/>
                <w:szCs w:val="20"/>
              </w:rPr>
            </w:pPr>
          </w:p>
          <w:p w14:paraId="5EB5514E" w14:textId="77777777" w:rsidR="00940397" w:rsidRDefault="00940397" w:rsidP="001F1813">
            <w:pPr>
              <w:rPr>
                <w:rFonts w:cs="Arial"/>
                <w:szCs w:val="20"/>
              </w:rPr>
            </w:pPr>
          </w:p>
          <w:p w14:paraId="6CFD04F6" w14:textId="77777777" w:rsidR="00940397" w:rsidRPr="0091014B" w:rsidRDefault="00940397" w:rsidP="001F1813">
            <w:pPr>
              <w:rPr>
                <w:rFonts w:cs="Arial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44A3A" w14:textId="77777777" w:rsidR="00940397" w:rsidRPr="00940397" w:rsidRDefault="00940397" w:rsidP="001F1813">
            <w:pPr>
              <w:tabs>
                <w:tab w:val="left" w:pos="1802"/>
              </w:tabs>
              <w:spacing w:before="120" w:after="60"/>
              <w:rPr>
                <w:rFonts w:eastAsia="MS Mincho" w:cs="Arial"/>
                <w:szCs w:val="20"/>
                <w:lang w:val="fr-CH"/>
              </w:rPr>
            </w:pPr>
            <w:r w:rsidRPr="00940397">
              <w:rPr>
                <w:rFonts w:eastAsia="MS Mincho" w:cs="Arial"/>
                <w:szCs w:val="20"/>
                <w:lang w:val="fr-CH"/>
              </w:rPr>
              <w:t>Tél. fixe</w:t>
            </w:r>
          </w:p>
          <w:p w14:paraId="3C906C76" w14:textId="77777777" w:rsidR="00940397" w:rsidRPr="00940397" w:rsidRDefault="00940397" w:rsidP="001F1813">
            <w:pPr>
              <w:tabs>
                <w:tab w:val="left" w:pos="1802"/>
              </w:tabs>
              <w:spacing w:before="120" w:after="60"/>
              <w:rPr>
                <w:rFonts w:cs="Arial"/>
                <w:szCs w:val="20"/>
                <w:lang w:val="fr-CH"/>
              </w:rPr>
            </w:pPr>
            <w:r w:rsidRPr="002F0416">
              <w:rPr>
                <w:rFonts w:eastAsia="MS Mincho" w:cs="Arial"/>
                <w:szCs w:val="20"/>
                <w:u w:val="dotted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2" w:name="Texte18"/>
            <w:r w:rsidRPr="00940397">
              <w:rPr>
                <w:rFonts w:eastAsia="MS Mincho" w:cs="Arial"/>
                <w:szCs w:val="20"/>
                <w:u w:val="dotted"/>
                <w:lang w:val="fr-CH"/>
              </w:rPr>
              <w:instrText xml:space="preserve"> FORMTEXT </w:instrText>
            </w:r>
            <w:r w:rsidRPr="002F0416">
              <w:rPr>
                <w:rFonts w:eastAsia="MS Mincho" w:cs="Arial"/>
                <w:szCs w:val="20"/>
                <w:u w:val="dotted"/>
                <w:lang w:val="de-CH"/>
              </w:rPr>
            </w:r>
            <w:r w:rsidRPr="002F0416">
              <w:rPr>
                <w:rFonts w:eastAsia="MS Mincho" w:cs="Arial"/>
                <w:szCs w:val="20"/>
                <w:u w:val="dotted"/>
                <w:lang w:val="de-CH"/>
              </w:rPr>
              <w:fldChar w:fldCharType="separate"/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szCs w:val="20"/>
                <w:u w:val="dotted"/>
                <w:lang w:val="de-CH"/>
              </w:rPr>
              <w:fldChar w:fldCharType="end"/>
            </w:r>
            <w:bookmarkEnd w:id="92"/>
            <w:r w:rsidR="00C5080B">
              <w:rPr>
                <w:rFonts w:eastAsia="MS Mincho" w:cs="Arial"/>
                <w:szCs w:val="20"/>
                <w:u w:val="dotted"/>
                <w:lang w:val="de-CH"/>
              </w:rPr>
              <w:tab/>
            </w:r>
          </w:p>
          <w:p w14:paraId="0B9DB919" w14:textId="77777777" w:rsidR="00940397" w:rsidRPr="00B71C37" w:rsidRDefault="00940397" w:rsidP="001F1813">
            <w:pPr>
              <w:tabs>
                <w:tab w:val="left" w:pos="1869"/>
              </w:tabs>
              <w:spacing w:before="120" w:after="60"/>
              <w:rPr>
                <w:rFonts w:cs="Arial"/>
                <w:szCs w:val="20"/>
                <w:u w:val="dotted"/>
              </w:rPr>
            </w:pPr>
            <w:r w:rsidRPr="00B71C37">
              <w:rPr>
                <w:rFonts w:cs="Arial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71C37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B71C37">
              <w:rPr>
                <w:rFonts w:cs="Arial"/>
                <w:szCs w:val="20"/>
                <w:u w:val="dotted"/>
              </w:rPr>
            </w:r>
            <w:r w:rsidRPr="00B71C37">
              <w:rPr>
                <w:rFonts w:cs="Arial"/>
                <w:szCs w:val="20"/>
                <w:u w:val="dotted"/>
              </w:rPr>
              <w:fldChar w:fldCharType="separate"/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szCs w:val="20"/>
                <w:u w:val="dotted"/>
              </w:rPr>
              <w:fldChar w:fldCharType="end"/>
            </w:r>
            <w:r w:rsidR="00C5080B">
              <w:rPr>
                <w:rFonts w:cs="Arial"/>
                <w:szCs w:val="20"/>
                <w:u w:val="dotted"/>
              </w:rPr>
              <w:tab/>
            </w:r>
          </w:p>
          <w:p w14:paraId="3CD29979" w14:textId="77777777" w:rsidR="00940397" w:rsidRPr="0091014B" w:rsidRDefault="00940397" w:rsidP="001F1813">
            <w:pPr>
              <w:tabs>
                <w:tab w:val="left" w:pos="1736"/>
              </w:tabs>
              <w:rPr>
                <w:rFonts w:cs="Arial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682EE" w14:textId="77777777" w:rsidR="00940397" w:rsidRPr="00940397" w:rsidRDefault="00940397" w:rsidP="001F1813">
            <w:pPr>
              <w:tabs>
                <w:tab w:val="left" w:pos="1802"/>
              </w:tabs>
              <w:spacing w:before="120" w:after="60"/>
              <w:rPr>
                <w:rFonts w:eastAsia="MS Mincho" w:cs="Arial"/>
                <w:szCs w:val="20"/>
                <w:lang w:val="fr-CH"/>
              </w:rPr>
            </w:pPr>
            <w:r w:rsidRPr="00940397">
              <w:rPr>
                <w:rFonts w:eastAsia="MS Mincho" w:cs="Arial"/>
                <w:szCs w:val="20"/>
                <w:lang w:val="fr-CH"/>
              </w:rPr>
              <w:t>Tél. portable</w:t>
            </w:r>
          </w:p>
          <w:p w14:paraId="6FE9EBB4" w14:textId="77777777" w:rsidR="00940397" w:rsidRPr="00940397" w:rsidRDefault="00940397" w:rsidP="001F1813">
            <w:pPr>
              <w:tabs>
                <w:tab w:val="left" w:pos="1802"/>
              </w:tabs>
              <w:spacing w:before="120" w:after="60"/>
              <w:rPr>
                <w:rFonts w:cs="Arial"/>
                <w:szCs w:val="20"/>
                <w:lang w:val="fr-CH"/>
              </w:rPr>
            </w:pPr>
            <w:r w:rsidRPr="002F0416">
              <w:rPr>
                <w:rFonts w:eastAsia="MS Mincho" w:cs="Arial"/>
                <w:szCs w:val="20"/>
                <w:u w:val="dotted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0397">
              <w:rPr>
                <w:rFonts w:eastAsia="MS Mincho" w:cs="Arial"/>
                <w:szCs w:val="20"/>
                <w:u w:val="dotted"/>
                <w:lang w:val="fr-CH"/>
              </w:rPr>
              <w:instrText xml:space="preserve"> FORMTEXT </w:instrText>
            </w:r>
            <w:r w:rsidRPr="002F0416">
              <w:rPr>
                <w:rFonts w:eastAsia="MS Mincho" w:cs="Arial"/>
                <w:szCs w:val="20"/>
                <w:u w:val="dotted"/>
                <w:lang w:val="de-CH"/>
              </w:rPr>
            </w:r>
            <w:r w:rsidRPr="002F0416">
              <w:rPr>
                <w:rFonts w:eastAsia="MS Mincho" w:cs="Arial"/>
                <w:szCs w:val="20"/>
                <w:u w:val="dotted"/>
                <w:lang w:val="de-CH"/>
              </w:rPr>
              <w:fldChar w:fldCharType="separate"/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noProof/>
                <w:szCs w:val="20"/>
                <w:u w:val="dotted"/>
                <w:lang w:val="de-CH"/>
              </w:rPr>
              <w:t> </w:t>
            </w:r>
            <w:r w:rsidRPr="002F0416">
              <w:rPr>
                <w:rFonts w:eastAsia="MS Mincho" w:cs="Arial"/>
                <w:szCs w:val="20"/>
                <w:u w:val="dotted"/>
                <w:lang w:val="de-CH"/>
              </w:rPr>
              <w:fldChar w:fldCharType="end"/>
            </w:r>
            <w:r w:rsidR="00C5080B">
              <w:rPr>
                <w:rFonts w:eastAsia="MS Mincho" w:cs="Arial"/>
                <w:szCs w:val="20"/>
                <w:u w:val="dotted"/>
                <w:lang w:val="de-CH"/>
              </w:rPr>
              <w:tab/>
            </w:r>
          </w:p>
          <w:p w14:paraId="7C045358" w14:textId="77777777" w:rsidR="00940397" w:rsidRPr="00B71C37" w:rsidRDefault="00940397" w:rsidP="001F1813">
            <w:pPr>
              <w:tabs>
                <w:tab w:val="left" w:pos="1869"/>
              </w:tabs>
              <w:spacing w:before="120" w:after="60"/>
              <w:rPr>
                <w:rFonts w:cs="Arial"/>
                <w:szCs w:val="20"/>
                <w:u w:val="dotted"/>
              </w:rPr>
            </w:pPr>
            <w:r w:rsidRPr="00B71C37">
              <w:rPr>
                <w:rFonts w:cs="Arial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71C37">
              <w:rPr>
                <w:rFonts w:cs="Arial"/>
                <w:szCs w:val="20"/>
                <w:u w:val="dotted"/>
              </w:rPr>
              <w:instrText xml:space="preserve"> FORMTEXT </w:instrText>
            </w:r>
            <w:r w:rsidRPr="00B71C37">
              <w:rPr>
                <w:rFonts w:cs="Arial"/>
                <w:szCs w:val="20"/>
                <w:u w:val="dotted"/>
              </w:rPr>
            </w:r>
            <w:r w:rsidRPr="00B71C37">
              <w:rPr>
                <w:rFonts w:cs="Arial"/>
                <w:szCs w:val="20"/>
                <w:u w:val="dotted"/>
              </w:rPr>
              <w:fldChar w:fldCharType="separate"/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noProof/>
                <w:szCs w:val="20"/>
                <w:u w:val="dotted"/>
              </w:rPr>
              <w:t> </w:t>
            </w:r>
            <w:r w:rsidRPr="00B71C37">
              <w:rPr>
                <w:rFonts w:cs="Arial"/>
                <w:szCs w:val="20"/>
                <w:u w:val="dotted"/>
              </w:rPr>
              <w:fldChar w:fldCharType="end"/>
            </w:r>
            <w:r w:rsidR="00C5080B">
              <w:rPr>
                <w:rFonts w:cs="Arial"/>
                <w:szCs w:val="20"/>
                <w:u w:val="dotted"/>
              </w:rPr>
              <w:tab/>
            </w:r>
          </w:p>
          <w:p w14:paraId="4CFE5A05" w14:textId="77777777" w:rsidR="00940397" w:rsidRPr="0091014B" w:rsidRDefault="00940397" w:rsidP="001F1813">
            <w:pPr>
              <w:tabs>
                <w:tab w:val="left" w:pos="1736"/>
              </w:tabs>
              <w:rPr>
                <w:rFonts w:cs="Arial"/>
                <w:szCs w:val="20"/>
              </w:rPr>
            </w:pPr>
          </w:p>
        </w:tc>
      </w:tr>
    </w:tbl>
    <w:p w14:paraId="542D1223" w14:textId="77777777" w:rsidR="00DA65B9" w:rsidRPr="006970FF" w:rsidRDefault="00DA65B9" w:rsidP="00DA65B9">
      <w:pPr>
        <w:rPr>
          <w:b/>
          <w:szCs w:val="20"/>
        </w:rPr>
      </w:pPr>
    </w:p>
    <w:p w14:paraId="601DA10E" w14:textId="77777777" w:rsidR="00DA65B9" w:rsidRPr="006970FF" w:rsidRDefault="00DA65B9" w:rsidP="00DA65B9">
      <w:pPr>
        <w:rPr>
          <w:b/>
          <w:szCs w:val="20"/>
        </w:rPr>
      </w:pPr>
    </w:p>
    <w:p w14:paraId="6BB875D8" w14:textId="77777777" w:rsidR="00BB646C" w:rsidRPr="006970FF" w:rsidRDefault="00BB646C" w:rsidP="00513E1C">
      <w:pPr>
        <w:rPr>
          <w:b/>
          <w:szCs w:val="20"/>
        </w:rPr>
      </w:pPr>
    </w:p>
    <w:sectPr w:rsidR="00BB646C" w:rsidRPr="006970FF" w:rsidSect="00513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2515" w14:textId="77777777" w:rsidR="008777CE" w:rsidRDefault="008777CE" w:rsidP="003E0FEF">
      <w:r>
        <w:separator/>
      </w:r>
    </w:p>
  </w:endnote>
  <w:endnote w:type="continuationSeparator" w:id="0">
    <w:p w14:paraId="4E7C0B58" w14:textId="77777777" w:rsidR="008777CE" w:rsidRDefault="008777CE" w:rsidP="003E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6254" w14:textId="77777777" w:rsidR="003E0FEF" w:rsidRDefault="003E0F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404" w14:textId="77777777" w:rsidR="003E0FEF" w:rsidRDefault="003E0F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DC49" w14:textId="77777777" w:rsidR="003E0FEF" w:rsidRDefault="003E0F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BF68" w14:textId="77777777" w:rsidR="008777CE" w:rsidRDefault="008777CE" w:rsidP="003E0FEF">
      <w:r>
        <w:separator/>
      </w:r>
    </w:p>
  </w:footnote>
  <w:footnote w:type="continuationSeparator" w:id="0">
    <w:p w14:paraId="429FBFEB" w14:textId="77777777" w:rsidR="008777CE" w:rsidRDefault="008777CE" w:rsidP="003E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087C" w14:textId="77777777" w:rsidR="003E0FEF" w:rsidRDefault="003E0F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CDB9" w14:textId="5804B5AC" w:rsidR="003E0FEF" w:rsidRPr="003E0FEF" w:rsidRDefault="003E0FEF" w:rsidP="003E0FEF">
    <w:pPr>
      <w:jc w:val="right"/>
      <w:rPr>
        <w:rFonts w:ascii="Times New Roman" w:hAnsi="Times New Roman"/>
        <w:sz w:val="24"/>
        <w:lang w:val="fr-CH"/>
      </w:rPr>
    </w:pPr>
    <w:r>
      <w:rPr>
        <w:rFonts w:ascii="Times New Roman" w:hAnsi="Times New Roman"/>
        <w:noProof/>
        <w:sz w:val="24"/>
        <w:lang w:val="fr-CH"/>
      </w:rPr>
      <w:drawing>
        <wp:anchor distT="0" distB="0" distL="114300" distR="114300" simplePos="0" relativeHeight="251658240" behindDoc="0" locked="0" layoutInCell="1" allowOverlap="1" wp14:anchorId="35588B8A" wp14:editId="39250B4E">
          <wp:simplePos x="0" y="0"/>
          <wp:positionH relativeFrom="column">
            <wp:posOffset>2021459</wp:posOffset>
          </wp:positionH>
          <wp:positionV relativeFrom="paragraph">
            <wp:posOffset>-309753</wp:posOffset>
          </wp:positionV>
          <wp:extent cx="1907540" cy="795655"/>
          <wp:effectExtent l="0" t="0" r="0" b="4445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FEF">
      <w:rPr>
        <w:rFonts w:ascii="Times New Roman" w:hAnsi="Times New Roman"/>
        <w:sz w:val="24"/>
        <w:lang w:val="fr-CH"/>
      </w:rPr>
      <w:t xml:space="preserve">Soins palliatifs </w:t>
    </w:r>
    <w:r>
      <w:rPr>
        <w:rFonts w:ascii="Times New Roman" w:hAnsi="Times New Roman"/>
        <w:sz w:val="24"/>
        <w:lang w:val="fr-CH"/>
      </w:rPr>
      <w:br/>
    </w:r>
    <w:r w:rsidRPr="003E0FEF">
      <w:rPr>
        <w:rFonts w:ascii="Times New Roman" w:hAnsi="Times New Roman"/>
        <w:sz w:val="24"/>
        <w:lang w:val="fr-CH"/>
      </w:rPr>
      <w:t xml:space="preserve">Formulaire </w:t>
    </w:r>
    <w:r>
      <w:rPr>
        <w:rFonts w:ascii="Times New Roman" w:hAnsi="Times New Roman"/>
        <w:sz w:val="24"/>
        <w:lang w:val="fr-CH"/>
      </w:rPr>
      <w:br/>
    </w:r>
    <w:r w:rsidRPr="003E0FEF">
      <w:rPr>
        <w:rFonts w:ascii="Times New Roman" w:hAnsi="Times New Roman"/>
        <w:sz w:val="24"/>
        <w:lang w:val="fr-CH"/>
      </w:rPr>
      <w:t>Référent</w:t>
    </w:r>
    <w:r>
      <w:rPr>
        <w:rFonts w:ascii="Times New Roman" w:hAnsi="Times New Roman"/>
        <w:sz w:val="24"/>
        <w:lang w:val="fr-CH"/>
      </w:rPr>
      <w:t>e</w:t>
    </w:r>
    <w:r w:rsidRPr="003E0FEF">
      <w:rPr>
        <w:rFonts w:ascii="Times New Roman" w:hAnsi="Times New Roman"/>
        <w:sz w:val="24"/>
        <w:lang w:val="fr-CH"/>
      </w:rPr>
      <w:t xml:space="preserve"> : Nadine </w:t>
    </w:r>
    <w:proofErr w:type="spellStart"/>
    <w:r w:rsidRPr="003E0FEF">
      <w:rPr>
        <w:rFonts w:ascii="Times New Roman" w:hAnsi="Times New Roman"/>
        <w:sz w:val="24"/>
        <w:lang w:val="fr-CH"/>
      </w:rPr>
      <w:t>Boinay</w:t>
    </w:r>
    <w:proofErr w:type="spellEnd"/>
  </w:p>
  <w:p w14:paraId="58C0151D" w14:textId="77777777" w:rsidR="003E0FEF" w:rsidRPr="003E0FEF" w:rsidRDefault="003E0FEF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1BA2" w14:textId="77777777" w:rsidR="003E0FEF" w:rsidRDefault="003E0F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4C2C3B2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B9"/>
    <w:rsid w:val="0005497E"/>
    <w:rsid w:val="00074AB7"/>
    <w:rsid w:val="000D38F8"/>
    <w:rsid w:val="00103157"/>
    <w:rsid w:val="001827BC"/>
    <w:rsid w:val="001F1813"/>
    <w:rsid w:val="002F0416"/>
    <w:rsid w:val="00300A67"/>
    <w:rsid w:val="00341103"/>
    <w:rsid w:val="00384900"/>
    <w:rsid w:val="003B14F6"/>
    <w:rsid w:val="003E0FEF"/>
    <w:rsid w:val="00401203"/>
    <w:rsid w:val="0042727A"/>
    <w:rsid w:val="004A5065"/>
    <w:rsid w:val="00513E1C"/>
    <w:rsid w:val="00547EA0"/>
    <w:rsid w:val="00612EF3"/>
    <w:rsid w:val="006168A1"/>
    <w:rsid w:val="00620C83"/>
    <w:rsid w:val="00625758"/>
    <w:rsid w:val="00641973"/>
    <w:rsid w:val="006970FF"/>
    <w:rsid w:val="006978CF"/>
    <w:rsid w:val="006B0161"/>
    <w:rsid w:val="006C0037"/>
    <w:rsid w:val="00720514"/>
    <w:rsid w:val="0085620F"/>
    <w:rsid w:val="008777CE"/>
    <w:rsid w:val="008C5BA0"/>
    <w:rsid w:val="008D554A"/>
    <w:rsid w:val="00905DBE"/>
    <w:rsid w:val="0091014B"/>
    <w:rsid w:val="009249BE"/>
    <w:rsid w:val="00940397"/>
    <w:rsid w:val="00980AD2"/>
    <w:rsid w:val="009A2827"/>
    <w:rsid w:val="009D2180"/>
    <w:rsid w:val="009E6E33"/>
    <w:rsid w:val="00A70702"/>
    <w:rsid w:val="00A81956"/>
    <w:rsid w:val="00AB0B71"/>
    <w:rsid w:val="00B013A7"/>
    <w:rsid w:val="00B27DE7"/>
    <w:rsid w:val="00B71C37"/>
    <w:rsid w:val="00B73709"/>
    <w:rsid w:val="00B773C3"/>
    <w:rsid w:val="00BB646C"/>
    <w:rsid w:val="00C0207A"/>
    <w:rsid w:val="00C5080B"/>
    <w:rsid w:val="00D13AE1"/>
    <w:rsid w:val="00D7502D"/>
    <w:rsid w:val="00DA65B9"/>
    <w:rsid w:val="00E02464"/>
    <w:rsid w:val="00EA4721"/>
    <w:rsid w:val="00F427F4"/>
    <w:rsid w:val="00F82E6B"/>
    <w:rsid w:val="00F94A09"/>
    <w:rsid w:val="00FA0E20"/>
    <w:rsid w:val="00FE14C6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1465"/>
  <w15:docId w15:val="{3E1CB127-5778-9241-A3F1-D0B544C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5497E"/>
    <w:pPr>
      <w:numPr>
        <w:numId w:val="10"/>
      </w:numPr>
      <w:tabs>
        <w:tab w:val="left" w:pos="360"/>
      </w:tabs>
      <w:overflowPunct w:val="0"/>
      <w:autoSpaceDE w:val="0"/>
      <w:autoSpaceDN w:val="0"/>
      <w:adjustRightInd w:val="0"/>
      <w:spacing w:after="100"/>
      <w:textAlignment w:val="baseline"/>
      <w:outlineLvl w:val="0"/>
    </w:pPr>
    <w:rPr>
      <w:rFonts w:cs="Arial"/>
      <w:b/>
      <w:bCs/>
      <w:sz w:val="22"/>
      <w:szCs w:val="20"/>
      <w:lang w:val="fr-CH"/>
    </w:rPr>
  </w:style>
  <w:style w:type="paragraph" w:styleId="Titre2">
    <w:name w:val="heading 2"/>
    <w:basedOn w:val="Normal"/>
    <w:next w:val="Normal"/>
    <w:link w:val="Titre2Car"/>
    <w:qFormat/>
    <w:rsid w:val="0005497E"/>
    <w:pPr>
      <w:numPr>
        <w:ilvl w:val="1"/>
        <w:numId w:val="10"/>
      </w:numPr>
      <w:tabs>
        <w:tab w:val="left" w:pos="425"/>
      </w:tabs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Cs/>
      <w:i/>
      <w:sz w:val="22"/>
      <w:szCs w:val="20"/>
      <w:lang w:val="fr-CH"/>
    </w:rPr>
  </w:style>
  <w:style w:type="paragraph" w:styleId="Titre3">
    <w:name w:val="heading 3"/>
    <w:basedOn w:val="Normal"/>
    <w:next w:val="Retraitnormal"/>
    <w:link w:val="Titre3Car"/>
    <w:qFormat/>
    <w:rsid w:val="0005497E"/>
    <w:pPr>
      <w:numPr>
        <w:ilvl w:val="2"/>
        <w:numId w:val="10"/>
      </w:numPr>
      <w:tabs>
        <w:tab w:val="left" w:pos="720"/>
      </w:tabs>
      <w:overflowPunct w:val="0"/>
      <w:autoSpaceDE w:val="0"/>
      <w:autoSpaceDN w:val="0"/>
      <w:adjustRightInd w:val="0"/>
      <w:spacing w:after="60"/>
      <w:textAlignment w:val="baseline"/>
      <w:outlineLvl w:val="2"/>
    </w:pPr>
    <w:rPr>
      <w:iCs/>
      <w:szCs w:val="20"/>
      <w:lang w:val="fr-CH"/>
    </w:rPr>
  </w:style>
  <w:style w:type="paragraph" w:styleId="Titre4">
    <w:name w:val="heading 4"/>
    <w:basedOn w:val="Normal"/>
    <w:next w:val="Retraitnormal"/>
    <w:link w:val="Titre4Car"/>
    <w:qFormat/>
    <w:rsid w:val="0005497E"/>
    <w:pPr>
      <w:numPr>
        <w:ilvl w:val="3"/>
        <w:numId w:val="10"/>
      </w:numPr>
      <w:overflowPunct w:val="0"/>
      <w:autoSpaceDE w:val="0"/>
      <w:autoSpaceDN w:val="0"/>
      <w:adjustRightInd w:val="0"/>
      <w:textAlignment w:val="baseline"/>
      <w:outlineLvl w:val="3"/>
    </w:pPr>
    <w:rPr>
      <w:i/>
      <w:szCs w:val="20"/>
      <w:lang w:val="fr-CH"/>
    </w:rPr>
  </w:style>
  <w:style w:type="paragraph" w:styleId="Titre5">
    <w:name w:val="heading 5"/>
    <w:basedOn w:val="Titre3"/>
    <w:next w:val="Retraitnormal"/>
    <w:link w:val="Titre5Car"/>
    <w:qFormat/>
    <w:rsid w:val="0005497E"/>
    <w:pPr>
      <w:numPr>
        <w:ilvl w:val="4"/>
      </w:numPr>
      <w:tabs>
        <w:tab w:val="clear" w:pos="720"/>
        <w:tab w:val="left" w:pos="1080"/>
      </w:tabs>
      <w:outlineLvl w:val="4"/>
    </w:pPr>
  </w:style>
  <w:style w:type="paragraph" w:styleId="Titre6">
    <w:name w:val="heading 6"/>
    <w:basedOn w:val="Titre4"/>
    <w:next w:val="Retraitnormal"/>
    <w:link w:val="Titre6Car"/>
    <w:qFormat/>
    <w:rsid w:val="0005497E"/>
    <w:pPr>
      <w:numPr>
        <w:ilvl w:val="5"/>
      </w:numPr>
      <w:tabs>
        <w:tab w:val="left" w:pos="1440"/>
      </w:tabs>
      <w:outlineLvl w:val="5"/>
    </w:pPr>
  </w:style>
  <w:style w:type="paragraph" w:styleId="Titre7">
    <w:name w:val="heading 7"/>
    <w:basedOn w:val="Normal"/>
    <w:next w:val="Retraitnormal"/>
    <w:link w:val="Titre7Car"/>
    <w:qFormat/>
    <w:rsid w:val="0005497E"/>
    <w:pPr>
      <w:numPr>
        <w:ilvl w:val="6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  <w:outlineLvl w:val="6"/>
    </w:pPr>
    <w:rPr>
      <w:i/>
      <w:szCs w:val="20"/>
      <w:lang w:val="fr-CH"/>
    </w:rPr>
  </w:style>
  <w:style w:type="paragraph" w:styleId="Titre8">
    <w:name w:val="heading 8"/>
    <w:basedOn w:val="Normal"/>
    <w:next w:val="Retraitnormal"/>
    <w:link w:val="Titre8Car"/>
    <w:qFormat/>
    <w:rsid w:val="0005497E"/>
    <w:pPr>
      <w:numPr>
        <w:ilvl w:val="7"/>
        <w:numId w:val="10"/>
      </w:numPr>
      <w:tabs>
        <w:tab w:val="left" w:pos="1800"/>
      </w:tabs>
      <w:overflowPunct w:val="0"/>
      <w:autoSpaceDE w:val="0"/>
      <w:autoSpaceDN w:val="0"/>
      <w:adjustRightInd w:val="0"/>
      <w:textAlignment w:val="baseline"/>
      <w:outlineLvl w:val="7"/>
    </w:pPr>
    <w:rPr>
      <w:szCs w:val="20"/>
      <w:lang w:val="fr-CH"/>
    </w:rPr>
  </w:style>
  <w:style w:type="paragraph" w:styleId="Titre9">
    <w:name w:val="heading 9"/>
    <w:basedOn w:val="Normal"/>
    <w:next w:val="Retraitnormal"/>
    <w:link w:val="Titre9Car"/>
    <w:qFormat/>
    <w:rsid w:val="0005497E"/>
    <w:pPr>
      <w:numPr>
        <w:ilvl w:val="8"/>
        <w:numId w:val="10"/>
      </w:numPr>
      <w:tabs>
        <w:tab w:val="left" w:pos="1800"/>
      </w:tabs>
      <w:overflowPunct w:val="0"/>
      <w:autoSpaceDE w:val="0"/>
      <w:autoSpaceDN w:val="0"/>
      <w:adjustRightInd w:val="0"/>
      <w:textAlignment w:val="baseline"/>
      <w:outlineLvl w:val="8"/>
    </w:pPr>
    <w:rPr>
      <w:i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5497E"/>
    <w:rPr>
      <w:rFonts w:ascii="Arial" w:eastAsia="Times New Roman" w:hAnsi="Arial" w:cs="Times New Roman"/>
      <w:bCs/>
      <w:i/>
      <w:szCs w:val="20"/>
      <w:lang w:eastAsia="fr-FR"/>
    </w:rPr>
  </w:style>
  <w:style w:type="paragraph" w:styleId="En-tte">
    <w:name w:val="header"/>
    <w:basedOn w:val="Normal"/>
    <w:link w:val="En-tteCar"/>
    <w:rsid w:val="000549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497E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Numrodepage">
    <w:name w:val="page number"/>
    <w:basedOn w:val="Policepardfaut"/>
    <w:semiHidden/>
    <w:rsid w:val="0005497E"/>
  </w:style>
  <w:style w:type="paragraph" w:styleId="Pieddepage">
    <w:name w:val="footer"/>
    <w:basedOn w:val="Normal"/>
    <w:link w:val="PieddepageCar"/>
    <w:semiHidden/>
    <w:rsid w:val="00054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5497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Retraitnormal">
    <w:name w:val="Normal Indent"/>
    <w:basedOn w:val="Normal"/>
    <w:semiHidden/>
    <w:rsid w:val="0005497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97E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97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05497E"/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5497E"/>
    <w:rPr>
      <w:rFonts w:ascii="Arial" w:eastAsia="Times New Roman" w:hAnsi="Arial" w:cs="Times New Roman"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5497E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5497E"/>
    <w:rPr>
      <w:rFonts w:ascii="Arial" w:eastAsia="Times New Roman" w:hAnsi="Arial" w:cs="Times New Roman"/>
      <w:i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5497E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5497E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5497E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5497E"/>
    <w:rPr>
      <w:rFonts w:ascii="Arial" w:eastAsia="Times New Roman" w:hAnsi="Arial" w:cs="Times New Roman"/>
      <w:i/>
      <w:sz w:val="20"/>
      <w:szCs w:val="20"/>
      <w:lang w:eastAsia="fr-FR"/>
    </w:rPr>
  </w:style>
  <w:style w:type="paragraph" w:customStyle="1" w:styleId="Titredudocument">
    <w:name w:val="Titre du document"/>
    <w:basedOn w:val="Normal"/>
    <w:rsid w:val="0005497E"/>
    <w:pPr>
      <w:pBdr>
        <w:bottom w:val="single" w:sz="6" w:space="4" w:color="auto"/>
      </w:pBd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I\AppData\Local\Packages\Microsoft.MicrosoftEdge_8wekyb3d8bbwe\TempState\Downloads\DOC%20GED%20QUALITE%20Word%20-%20Mod&#232;l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C:\Users\RoyI\AppData\Local\Packages\Microsoft.MicrosoftEdge_8wekyb3d8bbwe\TempState\Downloads\DOC GED QUALITE Word - Modèle portrait.dotx</Template>
  <TotalTime>1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du Jura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Isaline</dc:creator>
  <cp:lastModifiedBy>Olivier Guerdat</cp:lastModifiedBy>
  <cp:revision>2</cp:revision>
  <cp:lastPrinted>2021-01-28T07:30:00Z</cp:lastPrinted>
  <dcterms:created xsi:type="dcterms:W3CDTF">2021-02-01T13:26:00Z</dcterms:created>
  <dcterms:modified xsi:type="dcterms:W3CDTF">2021-02-01T13:26:00Z</dcterms:modified>
</cp:coreProperties>
</file>