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60"/>
        <w:gridCol w:w="5084"/>
      </w:tblGrid>
      <w:tr w:rsidR="00D87556" w:rsidRPr="007A7065" w:rsidTr="00B546F5">
        <w:trPr>
          <w:cantSplit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:rsidR="00D87556" w:rsidRPr="004125A9" w:rsidRDefault="004125A9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  <w:r w:rsidRPr="004125A9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Coordonnées personnelles du patient ou de la 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patiente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AF162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bookmarkStart w:id="0" w:name="_GoBack"/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bookmarkEnd w:id="0"/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6B6A60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Genre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ab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m </w:t>
            </w:r>
            <w:r w:rsidR="00070BFB">
              <w:rPr>
                <w:rFonts w:ascii="Arial" w:eastAsia="Calibri" w:hAnsi="Arial" w:cs="Arial"/>
                <w:sz w:val="19"/>
                <w:szCs w:val="19"/>
              </w:rPr>
              <w:t xml:space="preserve">  </w:t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29F4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>f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 </w:t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6A60" w:rsidRPr="006B6A60">
              <w:rPr>
                <w:rFonts w:ascii="Arial" w:eastAsia="Calibri" w:hAnsi="Arial" w:cs="Arial"/>
                <w:sz w:val="19"/>
                <w:szCs w:val="19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</w:r>
            <w:r w:rsidR="004A3357">
              <w:rPr>
                <w:rFonts w:ascii="Arial" w:eastAsia="Calibri" w:hAnsi="Arial" w:cs="Arial"/>
                <w:sz w:val="19"/>
                <w:szCs w:val="19"/>
              </w:rPr>
              <w:fldChar w:fldCharType="separate"/>
            </w:r>
            <w:r w:rsidR="00FF7B3D" w:rsidRPr="006B6A60">
              <w:rPr>
                <w:rFonts w:ascii="Arial" w:eastAsia="Calibri" w:hAnsi="Arial" w:cs="Arial"/>
                <w:sz w:val="19"/>
                <w:szCs w:val="19"/>
              </w:rPr>
              <w:fldChar w:fldCharType="end"/>
            </w:r>
            <w:r w:rsidR="00D87556" w:rsidRPr="006B6A60"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 xml:space="preserve"> </w:t>
            </w:r>
            <w:r>
              <w:rPr>
                <w:rFonts w:ascii="Arial" w:eastAsia="Times New Roman" w:hAnsi="Arial" w:cs="Arial"/>
                <w:spacing w:val="4"/>
                <w:sz w:val="19"/>
                <w:szCs w:val="19"/>
                <w:lang w:val="de-DE" w:eastAsia="de-CH"/>
              </w:rPr>
              <w:t>autre</w:t>
            </w:r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Prénom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4125A9" w:rsidP="00070BFB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Employeur</w:t>
            </w:r>
            <w:r w:rsid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/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825EF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1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Date de naissance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D87556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D8755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</w:t>
            </w:r>
            <w:r w:rsidR="004125A9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éléphone prof.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2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Rue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Assureur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3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NPA</w:t>
            </w:r>
            <w:r w:rsidR="00715867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 xml:space="preserve"> / </w:t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Lieu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N°d’ass./acc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.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4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4125A9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Téléphone privé</w:t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5867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715867"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4125A9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N°AVS</w:t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070BFB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210F44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210F44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  <w:bookmarkEnd w:id="5"/>
          </w:p>
        </w:tc>
      </w:tr>
      <w:tr w:rsidR="00715867" w:rsidRPr="000C5920" w:rsidTr="00C86E6F">
        <w:trPr>
          <w:cantSplit/>
        </w:trPr>
        <w:tc>
          <w:tcPr>
            <w:tcW w:w="4395" w:type="dxa"/>
            <w:tcBorders>
              <w:bottom w:val="single" w:sz="4" w:space="0" w:color="auto"/>
            </w:tcBorders>
          </w:tcPr>
          <w:p w:rsidR="00715867" w:rsidRPr="000C5920" w:rsidRDefault="00715867" w:rsidP="00C86E6F">
            <w:pPr>
              <w:tabs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E-Mail</w:t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instrText xml:space="preserve"> FORMTEXT </w:instrTex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separate"/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Pr="000C5920">
              <w:rPr>
                <w:rFonts w:ascii="Arial" w:eastAsia="Times New Roman" w:hAnsi="Arial" w:cs="Arial"/>
                <w:noProof/>
                <w:spacing w:val="4"/>
                <w:sz w:val="19"/>
                <w:szCs w:val="20"/>
                <w:lang w:val="de-DE" w:eastAsia="de-CH"/>
              </w:rPr>
              <w:t> </w:t>
            </w:r>
            <w:r w:rsidR="00FF7B3D"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fldChar w:fldCharType="end"/>
            </w:r>
          </w:p>
        </w:tc>
        <w:tc>
          <w:tcPr>
            <w:tcW w:w="160" w:type="dxa"/>
          </w:tcPr>
          <w:p w:rsidR="00715867" w:rsidRPr="000C5920" w:rsidRDefault="00715867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  <w:tcBorders>
              <w:bottom w:val="single" w:sz="4" w:space="0" w:color="auto"/>
            </w:tcBorders>
          </w:tcPr>
          <w:p w:rsidR="00715867" w:rsidRPr="00D87556" w:rsidRDefault="00070BFB" w:rsidP="00C86E6F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  <w:r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ab/>
            </w:r>
          </w:p>
        </w:tc>
      </w:tr>
      <w:tr w:rsidR="007825EF" w:rsidRPr="007A7065" w:rsidTr="008A190B">
        <w:trPr>
          <w:cantSplit/>
          <w:trHeight w:val="58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eastAsia="de-CH"/>
              </w:rPr>
            </w:pPr>
          </w:p>
          <w:p w:rsidR="007825EF" w:rsidRPr="009D0ED2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eastAsia="de-CH"/>
              </w:rPr>
            </w:pPr>
          </w:p>
          <w:p w:rsidR="007825EF" w:rsidRPr="00B75E68" w:rsidRDefault="00FF7B3D" w:rsidP="007825EF">
            <w:pPr>
              <w:tabs>
                <w:tab w:val="left" w:pos="1420"/>
                <w:tab w:val="left" w:pos="4113"/>
              </w:tabs>
              <w:spacing w:before="120" w:after="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6"/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</w:rPr>
              <w:t>Maladie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4681E" w:rsidRPr="00B75E68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bookmarkEnd w:id="7"/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</w:rPr>
              <w:t>Accident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75E68" w:rsidRPr="00B75E68">
              <w:rPr>
                <w:rFonts w:ascii="Arial" w:eastAsia="Calibri" w:hAnsi="Arial" w:cs="Arial"/>
                <w:sz w:val="20"/>
                <w:szCs w:val="20"/>
              </w:rPr>
              <w:t>Thérapie à domicile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75E68">
              <w:rPr>
                <w:rFonts w:ascii="Arial" w:eastAsia="Calibri" w:hAnsi="Arial" w:cs="Arial"/>
                <w:sz w:val="20"/>
                <w:szCs w:val="20"/>
              </w:rPr>
              <w:t>OUI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45B8" w:rsidRPr="00D745B8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N</w:t>
            </w:r>
            <w:r w:rsidR="00B75E68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>N</w:t>
            </w:r>
          </w:p>
          <w:p w:rsidR="007825EF" w:rsidRPr="00B75E68" w:rsidRDefault="00B75E68" w:rsidP="007825EF">
            <w:pPr>
              <w:tabs>
                <w:tab w:val="left" w:pos="2520"/>
                <w:tab w:val="left" w:pos="3600"/>
              </w:tabs>
              <w:spacing w:before="120" w:after="0" w:line="259" w:lineRule="auto"/>
              <w:rPr>
                <w:rFonts w:ascii="Arial" w:eastAsia="Calibri" w:hAnsi="Arial" w:cs="Arial"/>
                <w:sz w:val="18"/>
                <w:szCs w:val="20"/>
              </w:rPr>
            </w:pPr>
            <w:r w:rsidRPr="00B75E68">
              <w:rPr>
                <w:rFonts w:ascii="Arial" w:eastAsia="Calibri" w:hAnsi="Arial" w:cs="Arial"/>
                <w:sz w:val="20"/>
                <w:szCs w:val="20"/>
              </w:rPr>
              <w:t xml:space="preserve">Nombre de consultations prescrites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</w:rPr>
              <w:t>(</w:t>
            </w:r>
            <w:r>
              <w:rPr>
                <w:rFonts w:ascii="Arial" w:eastAsia="Calibri" w:hAnsi="Arial" w:cs="Arial"/>
                <w:sz w:val="18"/>
                <w:szCs w:val="20"/>
              </w:rPr>
              <w:t>normalement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</w:rPr>
              <w:t xml:space="preserve"> 12; </w:t>
            </w:r>
            <w:r>
              <w:rPr>
                <w:rFonts w:ascii="Arial" w:eastAsia="Calibri" w:hAnsi="Arial" w:cs="Arial"/>
                <w:sz w:val="18"/>
                <w:szCs w:val="20"/>
              </w:rPr>
              <w:t xml:space="preserve">clinique ambulatoire </w:t>
            </w:r>
            <w:r w:rsidR="007825EF" w:rsidRPr="00B75E68">
              <w:rPr>
                <w:rFonts w:ascii="Arial" w:eastAsia="Calibri" w:hAnsi="Arial" w:cs="Arial"/>
                <w:sz w:val="18"/>
                <w:szCs w:val="20"/>
              </w:rPr>
              <w:t>9)</w:t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5EF" w:rsidRPr="00B75E68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7825EF" w:rsidRPr="000C5920">
              <w:rPr>
                <w:rFonts w:ascii="Arial" w:eastAsia="Calibri" w:hAnsi="Arial" w:cs="Arial"/>
                <w:sz w:val="20"/>
                <w:szCs w:val="20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eastAsia="de-CH"/>
              </w:rPr>
            </w:pPr>
          </w:p>
          <w:p w:rsidR="007825EF" w:rsidRPr="00B75E68" w:rsidRDefault="007825EF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20"/>
                <w:lang w:eastAsia="de-CH"/>
              </w:rPr>
            </w:pP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solid" w:color="auto" w:fill="auto"/>
          </w:tcPr>
          <w:p w:rsidR="000C5920" w:rsidRPr="000C5920" w:rsidRDefault="00B75E68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val="de-DE" w:eastAsia="de-CH"/>
              </w:rPr>
            </w:pPr>
            <w:r>
              <w:rPr>
                <w:rFonts w:ascii="Arial" w:eastAsia="Times New Roman" w:hAnsi="Arial" w:cs="Arial"/>
                <w:b/>
                <w:color w:val="FFFFFF"/>
                <w:spacing w:val="4"/>
                <w:sz w:val="19"/>
                <w:szCs w:val="20"/>
                <w:lang w:val="de-DE" w:eastAsia="de-CH"/>
              </w:rPr>
              <w:t xml:space="preserve">Diagnostic médical </w:t>
            </w:r>
          </w:p>
        </w:tc>
      </w:tr>
      <w:tr w:rsidR="000C5920" w:rsidRPr="000C5920" w:rsidTr="00B73689">
        <w:trPr>
          <w:cantSplit/>
        </w:trPr>
        <w:tc>
          <w:tcPr>
            <w:tcW w:w="9639" w:type="dxa"/>
            <w:gridSpan w:val="3"/>
            <w:shd w:val="clear" w:color="auto" w:fill="auto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0"/>
                <w:szCs w:val="10"/>
                <w:lang w:val="de-DE" w:eastAsia="de-CH"/>
              </w:rPr>
            </w:pPr>
          </w:p>
          <w:p w:rsidR="000C5920" w:rsidRDefault="00FF7B3D" w:rsidP="000C5920">
            <w:pPr>
              <w:spacing w:after="60" w:line="259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144888" w:rsidRPr="000C5920" w:rsidRDefault="00144888" w:rsidP="000C5920">
            <w:pPr>
              <w:spacing w:after="60" w:line="259" w:lineRule="auto"/>
              <w:rPr>
                <w:rFonts w:ascii="Arial" w:eastAsia="Calibri" w:hAnsi="Arial" w:cs="Arial"/>
                <w:sz w:val="10"/>
                <w:szCs w:val="10"/>
              </w:rPr>
            </w:pPr>
          </w:p>
          <w:p w:rsidR="000C5920" w:rsidRPr="00B75E68" w:rsidRDefault="00B75E68" w:rsidP="00A6354F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75E68">
              <w:rPr>
                <w:rFonts w:ascii="Arial" w:eastAsia="Calibri" w:hAnsi="Arial" w:cs="Arial"/>
                <w:b/>
                <w:sz w:val="20"/>
                <w:szCs w:val="20"/>
              </w:rPr>
              <w:t>Diagnostic selon l’art. 10 OPAS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</w:rPr>
              <w:t xml:space="preserve">: </w:t>
            </w:r>
            <w:r w:rsidRPr="00B75E68">
              <w:rPr>
                <w:rFonts w:ascii="Arial" w:eastAsia="Calibri" w:hAnsi="Arial" w:cs="Arial"/>
                <w:b/>
                <w:sz w:val="20"/>
                <w:szCs w:val="20"/>
              </w:rPr>
              <w:t>Troubles du langage, de la parole, de la voix, du débit e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 de la déglutition ayant une des causes suivantes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A6354F" w:rsidRPr="00B75E68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BE16F6" w:rsidRDefault="00FF7B3D" w:rsidP="000C5920">
            <w:pPr>
              <w:spacing w:before="120" w:after="160" w:line="288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</w:rPr>
              <w:t>Affections neurologiques par :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</w:rPr>
              <w:t>infection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C6934" w:rsidRPr="00BE16F6">
              <w:rPr>
                <w:rFonts w:ascii="Arial" w:eastAsia="Calibri" w:hAnsi="Arial" w:cs="Arial"/>
                <w:sz w:val="20"/>
                <w:szCs w:val="20"/>
              </w:rPr>
              <w:t>traumatisme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</w:rPr>
              <w:t>séquelle post-opé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ratoire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intoxication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tum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eur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br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troubles vasculaires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sz w:val="20"/>
                <w:szCs w:val="24"/>
                <w:lang w:eastAsia="de-CH"/>
              </w:rPr>
              <w:t>hypoxi</w:t>
            </w:r>
            <w:r w:rsidR="00BE16F6">
              <w:rPr>
                <w:rFonts w:ascii="Arial" w:eastAsia="Calibri" w:hAnsi="Arial" w:cs="Arial"/>
                <w:sz w:val="20"/>
                <w:szCs w:val="24"/>
                <w:lang w:eastAsia="de-CH"/>
              </w:rPr>
              <w:t>e</w:t>
            </w:r>
            <w:r w:rsidR="000C5920" w:rsidRPr="00BE16F6">
              <w:rPr>
                <w:rFonts w:ascii="Arial" w:eastAsia="Calibri" w:hAnsi="Arial" w:cs="Arial"/>
                <w:sz w:val="24"/>
                <w:szCs w:val="24"/>
                <w:lang w:eastAsia="de-CH"/>
              </w:rPr>
              <w:t xml:space="preserve">   </w:t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 xml:space="preserve">troubles dégénératifs </w:t>
            </w:r>
          </w:p>
          <w:p w:rsidR="000C5920" w:rsidRPr="008429F4" w:rsidRDefault="00FF7B3D" w:rsidP="000C5920">
            <w:pPr>
              <w:spacing w:before="120" w:after="0" w:line="259" w:lineRule="auto"/>
              <w:ind w:left="709" w:hanging="357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8429F4">
              <w:rPr>
                <w:rFonts w:ascii="Arial" w:eastAsia="Calibri" w:hAnsi="Arial" w:cs="Arial"/>
                <w:sz w:val="20"/>
                <w:szCs w:val="20"/>
              </w:rPr>
              <w:tab/>
            </w:r>
            <w:r w:rsidR="00BE16F6" w:rsidRPr="008429F4">
              <w:rPr>
                <w:rFonts w:ascii="Arial" w:eastAsia="Calibri" w:hAnsi="Arial" w:cs="Arial"/>
                <w:sz w:val="20"/>
                <w:szCs w:val="20"/>
              </w:rPr>
              <w:t xml:space="preserve">Affections phoniatriques </w:t>
            </w:r>
          </w:p>
          <w:p w:rsidR="000C5920" w:rsidRPr="00BE16F6" w:rsidRDefault="00FF7B3D" w:rsidP="000C5920">
            <w:pPr>
              <w:spacing w:after="0" w:line="259" w:lineRule="auto"/>
              <w:ind w:left="993" w:hanging="283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</w:rPr>
              <w:t>malformations partielle ou totale des lèvres, de la langue, du pa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lais, de la mâchoire ou du larynx</w:t>
            </w:r>
          </w:p>
          <w:p w:rsidR="000C5920" w:rsidRPr="00BE16F6" w:rsidRDefault="00FF7B3D" w:rsidP="008429F4">
            <w:pPr>
              <w:spacing w:after="0" w:line="259" w:lineRule="auto"/>
              <w:ind w:left="993" w:hanging="283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BE16F6" w:rsidRPr="00BE16F6">
              <w:rPr>
                <w:rFonts w:ascii="Arial" w:eastAsia="Calibri" w:hAnsi="Arial" w:cs="Arial"/>
                <w:sz w:val="20"/>
                <w:szCs w:val="20"/>
              </w:rPr>
              <w:t xml:space="preserve"> altération de la musculature oro-faciale ou de la fonction du larynx d’origine i</w:t>
            </w:r>
            <w:r w:rsidR="00BE16F6">
              <w:rPr>
                <w:rFonts w:ascii="Arial" w:eastAsia="Calibri" w:hAnsi="Arial" w:cs="Arial"/>
                <w:sz w:val="20"/>
                <w:szCs w:val="20"/>
              </w:rPr>
              <w:t>nfectieuse, traumatique, tumorale, fonctionnelle ou comme séquelle post-opératoire</w:t>
            </w:r>
          </w:p>
          <w:p w:rsidR="000C5920" w:rsidRPr="009D0ED2" w:rsidRDefault="00BE16F6" w:rsidP="000C5920">
            <w:pPr>
              <w:shd w:val="clear" w:color="auto" w:fill="000000"/>
              <w:spacing w:before="120" w:after="0" w:line="259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D0ED2">
              <w:rPr>
                <w:rFonts w:ascii="Arial" w:eastAsia="Calibri" w:hAnsi="Arial" w:cs="Arial"/>
                <w:b/>
                <w:sz w:val="20"/>
                <w:szCs w:val="20"/>
              </w:rPr>
              <w:t>Remarques</w:t>
            </w:r>
            <w:r w:rsidR="000C5920" w:rsidRPr="009D0ED2">
              <w:rPr>
                <w:rFonts w:ascii="Arial" w:eastAsia="Calibri" w:hAnsi="Arial" w:cs="Arial"/>
                <w:b/>
                <w:sz w:val="20"/>
                <w:szCs w:val="20"/>
              </w:rPr>
              <w:tab/>
            </w:r>
          </w:p>
          <w:p w:rsidR="000C5920" w:rsidRPr="00BE16F6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 w:rsidRPr="00BE16F6">
              <w:rPr>
                <w:rFonts w:ascii="Arial" w:eastAsia="Calibri" w:hAnsi="Arial" w:cs="Arial"/>
                <w:sz w:val="20"/>
                <w:szCs w:val="20"/>
              </w:rPr>
              <w:t xml:space="preserve">Information concernant le déroulement du traitement 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C5920" w:rsidRPr="00BE16F6">
              <w:rPr>
                <w:rFonts w:ascii="Arial" w:eastAsia="Calibri" w:hAnsi="Arial" w:cs="Arial"/>
                <w:color w:val="C00000"/>
                <w:sz w:val="20"/>
                <w:szCs w:val="20"/>
              </w:rPr>
              <w:t xml:space="preserve">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Calibri" w:hAnsi="Arial" w:cs="Arial"/>
                <w:sz w:val="20"/>
                <w:szCs w:val="20"/>
              </w:rPr>
              <w:t>pas nécessaire</w:t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instrText xml:space="preserve"> FORMCHECKBOX </w:instrText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</w:r>
            <w:r w:rsidR="004A3357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  <w:r w:rsidR="000C5920" w:rsidRPr="00BE16F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souhaitée</w:t>
            </w:r>
          </w:p>
          <w:p w:rsidR="000C5920" w:rsidRPr="000C5920" w:rsidRDefault="00BE16F6" w:rsidP="000C5920">
            <w:pPr>
              <w:tabs>
                <w:tab w:val="left" w:pos="4680"/>
                <w:tab w:val="left" w:pos="5040"/>
                <w:tab w:val="left" w:pos="9356"/>
              </w:tabs>
              <w:spacing w:before="120" w:after="160" w:line="259" w:lineRule="auto"/>
              <w:ind w:right="-284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Autre :</w:t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C5920" w:rsidRPr="000C5920">
              <w:rPr>
                <w:rFonts w:ascii="Arial" w:eastAsia="Calibri" w:hAnsi="Arial" w:cs="Arial"/>
                <w:sz w:val="20"/>
                <w:szCs w:val="20"/>
              </w:rPr>
              <w:instrText xml:space="preserve"> FORMTEXT </w:instrTex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separate"/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0C5920" w:rsidRPr="000C5920">
              <w:rPr>
                <w:rFonts w:ascii="Arial" w:eastAsia="Calibri" w:hAnsi="Arial" w:cs="Arial"/>
              </w:rPr>
              <w:t> </w:t>
            </w:r>
            <w:r w:rsidR="00FF7B3D" w:rsidRPr="000C5920">
              <w:rPr>
                <w:rFonts w:ascii="Arial" w:eastAsia="Calibri" w:hAnsi="Arial" w:cs="Arial"/>
                <w:sz w:val="20"/>
                <w:szCs w:val="20"/>
              </w:rPr>
              <w:fldChar w:fldCharType="end"/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</w:p>
        </w:tc>
      </w:tr>
      <w:tr w:rsidR="000C5920" w:rsidRPr="009D0ED2" w:rsidTr="00B73689">
        <w:trPr>
          <w:cantSplit/>
          <w:trHeight w:val="3034"/>
        </w:trPr>
        <w:tc>
          <w:tcPr>
            <w:tcW w:w="4395" w:type="dxa"/>
          </w:tcPr>
          <w:p w:rsidR="000C5920" w:rsidRPr="00BE16F6" w:rsidRDefault="00BE16F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</w:pP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Médecin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 (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Tampon)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: </w:t>
            </w:r>
            <w:r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N°RCC et G</w:t>
            </w:r>
            <w:r w:rsidR="000C5920" w:rsidRPr="00BE16F6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LN </w:t>
            </w: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D87556" w:rsidRPr="00BE16F6" w:rsidRDefault="00D87556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BE16F6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__________________________________</w:t>
            </w:r>
          </w:p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  <w:r w:rsidRPr="000C5920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D</w:t>
            </w:r>
            <w:r w:rsidR="00BE16F6"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  <w:t>ate et signature</w:t>
            </w:r>
          </w:p>
        </w:tc>
        <w:tc>
          <w:tcPr>
            <w:tcW w:w="160" w:type="dxa"/>
          </w:tcPr>
          <w:p w:rsidR="000C5920" w:rsidRPr="000C5920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val="de-DE" w:eastAsia="de-CH"/>
              </w:rPr>
            </w:pPr>
          </w:p>
        </w:tc>
        <w:tc>
          <w:tcPr>
            <w:tcW w:w="5084" w:type="dxa"/>
          </w:tcPr>
          <w:p w:rsidR="000C5920" w:rsidRPr="009D0ED2" w:rsidRDefault="009D0ED2" w:rsidP="00B8208A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</w:pPr>
            <w:r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C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oordonnées du, de la l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ogop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>édiste</w:t>
            </w:r>
            <w:r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 effectuant le traitement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20"/>
                <w:lang w:eastAsia="de-CH"/>
              </w:rPr>
              <w:t xml:space="preserve">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>(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>evtl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 xml:space="preserve"> Tampon)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 xml:space="preserve">: </w:t>
            </w:r>
            <w:r w:rsidR="00BE16F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>N°RCC et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 xml:space="preserve"> </w:t>
            </w:r>
            <w:r w:rsidR="00D87556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 xml:space="preserve">evtl. </w:t>
            </w:r>
            <w:r w:rsidR="000C5920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>GL</w:t>
            </w:r>
            <w:r w:rsidR="00B8208A" w:rsidRPr="009D0ED2">
              <w:rPr>
                <w:rFonts w:ascii="Arial" w:eastAsia="Times New Roman" w:hAnsi="Arial" w:cs="Arial"/>
                <w:b/>
                <w:spacing w:val="4"/>
                <w:sz w:val="19"/>
                <w:szCs w:val="19"/>
                <w:lang w:eastAsia="de-CH"/>
              </w:rPr>
              <w:t>N</w:t>
            </w: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  <w:t>__________________________________</w:t>
            </w:r>
          </w:p>
          <w:p w:rsidR="000C5920" w:rsidRPr="009D0ED2" w:rsidRDefault="000C5920" w:rsidP="000C5920">
            <w:pPr>
              <w:tabs>
                <w:tab w:val="right" w:pos="1560"/>
                <w:tab w:val="left" w:pos="1701"/>
                <w:tab w:val="left" w:pos="4606"/>
              </w:tabs>
              <w:overflowPunct w:val="0"/>
              <w:autoSpaceDE w:val="0"/>
              <w:autoSpaceDN w:val="0"/>
              <w:adjustRightInd w:val="0"/>
              <w:spacing w:before="20" w:after="20" w:line="240" w:lineRule="auto"/>
              <w:textAlignment w:val="baseline"/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</w:pPr>
            <w:r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  <w:t>Dat</w:t>
            </w:r>
            <w:r w:rsidR="00BE16F6" w:rsidRPr="009D0ED2">
              <w:rPr>
                <w:rFonts w:ascii="Arial" w:eastAsia="Times New Roman" w:hAnsi="Arial" w:cs="Arial"/>
                <w:spacing w:val="4"/>
                <w:sz w:val="19"/>
                <w:szCs w:val="20"/>
                <w:lang w:eastAsia="de-CH"/>
              </w:rPr>
              <w:t xml:space="preserve">e et signature </w:t>
            </w:r>
          </w:p>
        </w:tc>
      </w:tr>
    </w:tbl>
    <w:p w:rsidR="00C32965" w:rsidRPr="009D0ED2" w:rsidRDefault="00C32965"/>
    <w:sectPr w:rsidR="00C32965" w:rsidRPr="009D0ED2" w:rsidSect="00F00FD5">
      <w:headerReference w:type="first" r:id="rId7"/>
      <w:footerReference w:type="first" r:id="rId8"/>
      <w:pgSz w:w="11906" w:h="16838"/>
      <w:pgMar w:top="1418" w:right="1418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57" w:rsidRDefault="004A3357" w:rsidP="000C5920">
      <w:pPr>
        <w:spacing w:after="0" w:line="240" w:lineRule="auto"/>
      </w:pPr>
      <w:r>
        <w:separator/>
      </w:r>
    </w:p>
  </w:endnote>
  <w:endnote w:type="continuationSeparator" w:id="0">
    <w:p w:rsidR="004A3357" w:rsidRDefault="004A3357" w:rsidP="000C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07" w:rsidRPr="00945F07" w:rsidRDefault="00945F07" w:rsidP="00945F07">
    <w:pPr>
      <w:pStyle w:val="Pieddepage"/>
      <w:jc w:val="right"/>
      <w:rPr>
        <w:rFonts w:ascii="Arial" w:hAnsi="Arial" w:cs="Arial"/>
        <w:sz w:val="16"/>
        <w:szCs w:val="16"/>
      </w:rPr>
    </w:pPr>
    <w:r w:rsidRPr="00945F07">
      <w:rPr>
        <w:rFonts w:ascii="Arial" w:hAnsi="Arial" w:cs="Arial"/>
        <w:sz w:val="16"/>
        <w:szCs w:val="16"/>
      </w:rPr>
      <w:t>novembre 2020</w:t>
    </w:r>
    <w:r>
      <w:rPr>
        <w:rFonts w:ascii="Arial" w:hAnsi="Arial" w:cs="Arial"/>
        <w:sz w:val="16"/>
        <w:szCs w:val="16"/>
      </w:rPr>
      <w:t xml:space="preserve"> - C/APSL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57" w:rsidRDefault="004A3357" w:rsidP="000C5920">
      <w:pPr>
        <w:spacing w:after="0" w:line="240" w:lineRule="auto"/>
      </w:pPr>
      <w:r>
        <w:separator/>
      </w:r>
    </w:p>
  </w:footnote>
  <w:footnote w:type="continuationSeparator" w:id="0">
    <w:p w:rsidR="004A3357" w:rsidRDefault="004A3357" w:rsidP="000C5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fr-FR"/>
      </w:rPr>
    </w:pPr>
    <w:r w:rsidRPr="002B03E5">
      <w:rPr>
        <w:rFonts w:ascii="Arial" w:eastAsia="Calibri" w:hAnsi="Arial" w:cs="Arial"/>
        <w:b/>
        <w:bCs/>
        <w:sz w:val="20"/>
        <w:lang w:val="fr-FR"/>
      </w:rPr>
      <w:t>C/APSL</w:t>
    </w:r>
    <w:r w:rsidRPr="002B03E5">
      <w:rPr>
        <w:rFonts w:ascii="Arial" w:eastAsia="Calibri" w:hAnsi="Arial" w:cs="Arial"/>
        <w:sz w:val="20"/>
        <w:lang w:val="fr-FR"/>
      </w:rPr>
      <w:t xml:space="preserve"> </w:t>
    </w:r>
    <w:r w:rsidRPr="002B03E5">
      <w:rPr>
        <w:rFonts w:ascii="Arial" w:eastAsia="Calibri" w:hAnsi="Arial" w:cs="Arial"/>
        <w:sz w:val="20"/>
        <w:lang w:val="fr-FR"/>
      </w:rPr>
      <w:tab/>
      <w:t>Conférence des Associations Professionnelles Suisses des Logopédistes</w:t>
    </w:r>
  </w:p>
  <w:p w:rsidR="000C5920" w:rsidRPr="00AF46E5" w:rsidRDefault="000C5920" w:rsidP="000C5920">
    <w:pPr>
      <w:spacing w:after="0"/>
      <w:ind w:right="-2"/>
      <w:rPr>
        <w:rFonts w:ascii="Arial" w:eastAsia="Calibri" w:hAnsi="Arial" w:cs="Arial"/>
        <w:sz w:val="20"/>
        <w:lang w:val="en-US"/>
      </w:rPr>
    </w:pPr>
    <w:r w:rsidRPr="00AF46E5">
      <w:rPr>
        <w:rFonts w:ascii="Arial" w:eastAsia="Calibri" w:hAnsi="Arial" w:cs="Arial"/>
        <w:b/>
        <w:bCs/>
        <w:sz w:val="20"/>
        <w:lang w:val="en-US"/>
      </w:rPr>
      <w:t>K/SBL</w:t>
    </w:r>
    <w:r w:rsidRPr="00AF46E5">
      <w:rPr>
        <w:rFonts w:ascii="Arial" w:eastAsia="Calibri" w:hAnsi="Arial" w:cs="Arial"/>
        <w:sz w:val="20"/>
        <w:lang w:val="en-US"/>
      </w:rPr>
      <w:t xml:space="preserve"> </w:t>
    </w:r>
    <w:r w:rsidRPr="00AF46E5">
      <w:rPr>
        <w:rFonts w:ascii="Arial" w:eastAsia="Calibri" w:hAnsi="Arial" w:cs="Arial"/>
        <w:sz w:val="20"/>
        <w:lang w:val="en-US"/>
      </w:rPr>
      <w:tab/>
    </w:r>
    <w:r w:rsidRPr="00AF46E5">
      <w:rPr>
        <w:rFonts w:ascii="Arial" w:eastAsia="Calibri" w:hAnsi="Arial" w:cs="Arial"/>
        <w:sz w:val="20"/>
        <w:lang w:val="en-US"/>
      </w:rPr>
      <w:tab/>
      <w:t>Konferenz der Schweizerischen Berufsverbände der Logopäden</w:t>
    </w:r>
  </w:p>
  <w:p w:rsidR="000C5920" w:rsidRPr="002B03E5" w:rsidRDefault="000C5920" w:rsidP="000C5920">
    <w:pPr>
      <w:spacing w:after="0"/>
      <w:ind w:right="-2"/>
      <w:rPr>
        <w:rFonts w:ascii="Arial" w:eastAsia="Calibri" w:hAnsi="Arial" w:cs="Arial"/>
        <w:sz w:val="20"/>
        <w:lang w:val="it-CH"/>
      </w:rPr>
    </w:pPr>
    <w:r w:rsidRPr="002B03E5">
      <w:rPr>
        <w:rFonts w:ascii="Arial" w:eastAsia="Calibri" w:hAnsi="Arial" w:cs="Arial"/>
        <w:b/>
        <w:bCs/>
        <w:sz w:val="20"/>
        <w:lang w:val="it-CH"/>
      </w:rPr>
      <w:t>C/APSL</w:t>
    </w:r>
    <w:r w:rsidRPr="002B03E5">
      <w:rPr>
        <w:rFonts w:ascii="Arial" w:eastAsia="Calibri" w:hAnsi="Arial" w:cs="Arial"/>
        <w:sz w:val="20"/>
        <w:lang w:val="it-CH"/>
      </w:rPr>
      <w:t xml:space="preserve"> </w:t>
    </w:r>
    <w:r w:rsidRPr="002B03E5">
      <w:rPr>
        <w:rFonts w:ascii="Arial" w:eastAsia="Calibri" w:hAnsi="Arial" w:cs="Arial"/>
        <w:sz w:val="20"/>
        <w:lang w:val="it-CH"/>
      </w:rPr>
      <w:tab/>
      <w:t>Conferenza delle Associazioni Professionali Svizzere dei Logopedisti</w:t>
    </w:r>
  </w:p>
  <w:p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  <w:r w:rsidRPr="002B03E5">
      <w:rPr>
        <w:rFonts w:ascii="Arial" w:hAnsi="Arial" w:cs="Arial"/>
        <w:noProof/>
        <w:sz w:val="24"/>
        <w:szCs w:val="24"/>
      </w:rPr>
      <w:drawing>
        <wp:inline distT="0" distB="0" distL="0" distR="0">
          <wp:extent cx="1190625" cy="526290"/>
          <wp:effectExtent l="19050" t="0" r="0" b="0"/>
          <wp:docPr id="14" name="Bild 1" descr="http://www.santesuisse.ch/de/images/submarken/submarke_tarifsui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antesuisse.ch/de/images/submarken/submarke_tarifsuiss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512" cy="535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</w:t>
    </w:r>
    <w:r w:rsidRPr="002B03E5">
      <w:rPr>
        <w:rFonts w:ascii="Arial" w:hAnsi="Arial" w:cs="Arial"/>
        <w:noProof/>
        <w:sz w:val="24"/>
        <w:szCs w:val="24"/>
      </w:rPr>
      <w:drawing>
        <wp:inline distT="0" distB="0" distL="0" distR="0">
          <wp:extent cx="1400175" cy="336042"/>
          <wp:effectExtent l="1905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32" cy="33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  <w:lang w:val="it-CH"/>
      </w:rPr>
      <w:t xml:space="preserve">             </w:t>
    </w:r>
    <w:r w:rsidRPr="002B03E5">
      <w:rPr>
        <w:rFonts w:ascii="Arial" w:hAnsi="Arial" w:cs="Arial"/>
        <w:noProof/>
        <w:sz w:val="24"/>
        <w:szCs w:val="24"/>
      </w:rPr>
      <w:drawing>
        <wp:inline distT="0" distB="0" distL="0" distR="0">
          <wp:extent cx="857250" cy="409600"/>
          <wp:effectExtent l="19050" t="0" r="0" b="0"/>
          <wp:docPr id="1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5920" w:rsidRDefault="000C5920" w:rsidP="000C5920">
    <w:pPr>
      <w:pStyle w:val="En-tte"/>
      <w:rPr>
        <w:rFonts w:ascii="Arial" w:hAnsi="Arial" w:cs="Arial"/>
        <w:sz w:val="24"/>
        <w:szCs w:val="24"/>
        <w:lang w:val="it-CH"/>
      </w:rPr>
    </w:pPr>
  </w:p>
  <w:p w:rsidR="000C5920" w:rsidRPr="000C5920" w:rsidRDefault="004125A9" w:rsidP="000C5920">
    <w:pPr>
      <w:spacing w:after="120" w:line="240" w:lineRule="auto"/>
      <w:rPr>
        <w:rFonts w:ascii="Arial" w:hAnsi="Arial" w:cs="Arial"/>
        <w:sz w:val="24"/>
        <w:szCs w:val="24"/>
        <w:lang w:val="it-CH"/>
      </w:rPr>
    </w:pPr>
    <w:r w:rsidRPr="004125A9">
      <w:rPr>
        <w:rFonts w:ascii="Arial" w:hAnsi="Arial" w:cs="Arial"/>
        <w:b/>
        <w:sz w:val="28"/>
        <w:szCs w:val="24"/>
      </w:rPr>
      <w:t>PRESCRIPTION MEDICALE DE LOGOP</w:t>
    </w:r>
    <w:r w:rsidR="00B25245">
      <w:rPr>
        <w:rFonts w:ascii="Arial" w:hAnsi="Arial" w:cs="Arial"/>
        <w:b/>
        <w:sz w:val="28"/>
        <w:szCs w:val="24"/>
      </w:rPr>
      <w:t>E</w:t>
    </w:r>
    <w:r w:rsidRPr="004125A9">
      <w:rPr>
        <w:rFonts w:ascii="Arial" w:hAnsi="Arial" w:cs="Arial"/>
        <w:b/>
        <w:sz w:val="28"/>
        <w:szCs w:val="24"/>
      </w:rPr>
      <w:t>DIE</w:t>
    </w:r>
    <w:r w:rsidR="000C5920" w:rsidRPr="004125A9">
      <w:rPr>
        <w:rFonts w:ascii="Arial" w:hAnsi="Arial" w:cs="Arial"/>
        <w:b/>
        <w:sz w:val="28"/>
        <w:szCs w:val="24"/>
      </w:rPr>
      <w:t xml:space="preserve"> </w:t>
    </w:r>
    <w:r w:rsidRPr="004125A9">
      <w:rPr>
        <w:rFonts w:ascii="Arial" w:hAnsi="Arial" w:cs="Arial"/>
        <w:bCs/>
        <w:sz w:val="28"/>
        <w:szCs w:val="24"/>
      </w:rPr>
      <w:t>selon l’art.</w:t>
    </w:r>
    <w:r>
      <w:rPr>
        <w:rFonts w:ascii="Arial" w:hAnsi="Arial" w:cs="Arial"/>
        <w:bCs/>
        <w:sz w:val="28"/>
        <w:szCs w:val="24"/>
      </w:rPr>
      <w:t xml:space="preserve"> </w:t>
    </w:r>
    <w:r w:rsidR="000C5920" w:rsidRPr="004125A9">
      <w:rPr>
        <w:rFonts w:ascii="Arial" w:hAnsi="Arial" w:cs="Arial"/>
        <w:sz w:val="28"/>
        <w:szCs w:val="16"/>
      </w:rPr>
      <w:t xml:space="preserve">10 </w:t>
    </w:r>
    <w:r w:rsidRPr="004125A9">
      <w:rPr>
        <w:rFonts w:ascii="Arial" w:hAnsi="Arial" w:cs="Arial"/>
        <w:sz w:val="28"/>
        <w:szCs w:val="16"/>
      </w:rPr>
      <w:t>OPAS</w:t>
    </w:r>
    <w:r w:rsidR="004A3357">
      <w:rPr>
        <w:rFonts w:ascii="Arial" w:hAnsi="Arial" w:cs="Arial"/>
        <w:sz w:val="24"/>
        <w:szCs w:val="24"/>
        <w:lang w:val="it-CH"/>
      </w:rP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07"/>
    <w:rsid w:val="00050F81"/>
    <w:rsid w:val="00070BFB"/>
    <w:rsid w:val="000859F9"/>
    <w:rsid w:val="000C5920"/>
    <w:rsid w:val="00115E6A"/>
    <w:rsid w:val="00141605"/>
    <w:rsid w:val="00144888"/>
    <w:rsid w:val="00210F44"/>
    <w:rsid w:val="002174CE"/>
    <w:rsid w:val="0022228B"/>
    <w:rsid w:val="003E7005"/>
    <w:rsid w:val="003F7559"/>
    <w:rsid w:val="004125A9"/>
    <w:rsid w:val="00425887"/>
    <w:rsid w:val="00482414"/>
    <w:rsid w:val="004A3357"/>
    <w:rsid w:val="004E57DA"/>
    <w:rsid w:val="00594E06"/>
    <w:rsid w:val="00687577"/>
    <w:rsid w:val="006B6A60"/>
    <w:rsid w:val="00715867"/>
    <w:rsid w:val="00766361"/>
    <w:rsid w:val="007825EF"/>
    <w:rsid w:val="007A7065"/>
    <w:rsid w:val="008429F4"/>
    <w:rsid w:val="00904C6D"/>
    <w:rsid w:val="00945F07"/>
    <w:rsid w:val="00963FCE"/>
    <w:rsid w:val="009D0ED2"/>
    <w:rsid w:val="009D35AC"/>
    <w:rsid w:val="00A12E8E"/>
    <w:rsid w:val="00A1622B"/>
    <w:rsid w:val="00A42013"/>
    <w:rsid w:val="00A61785"/>
    <w:rsid w:val="00A6354F"/>
    <w:rsid w:val="00AE167C"/>
    <w:rsid w:val="00AF1629"/>
    <w:rsid w:val="00AF46E5"/>
    <w:rsid w:val="00B25245"/>
    <w:rsid w:val="00B37A5D"/>
    <w:rsid w:val="00B75E68"/>
    <w:rsid w:val="00B8208A"/>
    <w:rsid w:val="00B87C8C"/>
    <w:rsid w:val="00BC33DA"/>
    <w:rsid w:val="00BD68E8"/>
    <w:rsid w:val="00BE16F6"/>
    <w:rsid w:val="00C32965"/>
    <w:rsid w:val="00CD73E1"/>
    <w:rsid w:val="00D266EB"/>
    <w:rsid w:val="00D745B8"/>
    <w:rsid w:val="00D87556"/>
    <w:rsid w:val="00DB3244"/>
    <w:rsid w:val="00E47AB6"/>
    <w:rsid w:val="00F00FD5"/>
    <w:rsid w:val="00F10C1D"/>
    <w:rsid w:val="00F4681E"/>
    <w:rsid w:val="00F86A4C"/>
    <w:rsid w:val="00FC6934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5920"/>
  </w:style>
  <w:style w:type="paragraph" w:styleId="Pieddepage">
    <w:name w:val="footer"/>
    <w:basedOn w:val="Normal"/>
    <w:link w:val="PieddepageCar"/>
    <w:uiPriority w:val="99"/>
    <w:unhideWhenUsed/>
    <w:rsid w:val="000C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5920"/>
  </w:style>
  <w:style w:type="paragraph" w:styleId="Textedebulles">
    <w:name w:val="Balloon Text"/>
    <w:basedOn w:val="Normal"/>
    <w:link w:val="TextedebullesCar"/>
    <w:uiPriority w:val="99"/>
    <w:semiHidden/>
    <w:unhideWhenUsed/>
    <w:rsid w:val="000C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920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0B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CloudStation\ARLD\CAPSL\prescription%20m&#233;dicale%20pour%20la%20logop&#233;die\version%202020\201104_prescription_version%20finale_Fran&#231;ais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201104_prescription_version finale_Français.dotx</Template>
  <TotalTime>0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Hôpital du Jura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Guerdat Olivier</cp:lastModifiedBy>
  <cp:revision>2</cp:revision>
  <cp:lastPrinted>2020-11-06T08:16:00Z</cp:lastPrinted>
  <dcterms:created xsi:type="dcterms:W3CDTF">2021-01-06T10:12:00Z</dcterms:created>
  <dcterms:modified xsi:type="dcterms:W3CDTF">2021-01-06T10:12:00Z</dcterms:modified>
</cp:coreProperties>
</file>